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21" w:rsidRPr="00B27A64" w:rsidRDefault="00CF2821" w:rsidP="00B27A64">
      <w:pPr>
        <w:pStyle w:val="TxBrc1"/>
        <w:spacing w:line="240" w:lineRule="auto"/>
        <w:rPr>
          <w:rFonts w:ascii="Arial" w:hAnsi="Arial" w:cs="Arial"/>
          <w:b/>
          <w:sz w:val="16"/>
          <w:szCs w:val="16"/>
        </w:rPr>
      </w:pPr>
      <w:r w:rsidRPr="00B27A64">
        <w:rPr>
          <w:rFonts w:ascii="Arial" w:hAnsi="Arial" w:cs="Arial"/>
          <w:b/>
          <w:sz w:val="16"/>
          <w:szCs w:val="16"/>
        </w:rPr>
        <w:t>LICEO</w:t>
      </w:r>
      <w:r w:rsidR="00E82479" w:rsidRPr="00B27A64">
        <w:rPr>
          <w:rFonts w:ascii="Arial" w:hAnsi="Arial" w:cs="Arial"/>
          <w:b/>
          <w:sz w:val="16"/>
          <w:szCs w:val="16"/>
        </w:rPr>
        <w:t xml:space="preserve"> </w:t>
      </w:r>
      <w:r w:rsidRPr="00B27A64">
        <w:rPr>
          <w:rFonts w:ascii="Arial" w:hAnsi="Arial" w:cs="Arial"/>
          <w:b/>
          <w:sz w:val="16"/>
          <w:szCs w:val="16"/>
        </w:rPr>
        <w:t xml:space="preserve"> FAENZA</w:t>
      </w:r>
    </w:p>
    <w:p w:rsidR="00E82479" w:rsidRPr="00B27A64" w:rsidRDefault="00E82479">
      <w:pPr>
        <w:pStyle w:val="TxBrc1"/>
        <w:spacing w:line="240" w:lineRule="auto"/>
        <w:rPr>
          <w:rFonts w:ascii="Arial" w:hAnsi="Arial" w:cs="Arial"/>
          <w:b/>
          <w:sz w:val="16"/>
          <w:szCs w:val="16"/>
        </w:rPr>
      </w:pPr>
      <w:r w:rsidRPr="00B27A64">
        <w:rPr>
          <w:rFonts w:ascii="Arial" w:hAnsi="Arial" w:cs="Arial"/>
          <w:b/>
          <w:sz w:val="16"/>
          <w:szCs w:val="16"/>
        </w:rPr>
        <w:t>Artistico, Classico, Linguistico, Scientifico, Scientifico Scienze Applicate, Scienze Umane</w:t>
      </w:r>
    </w:p>
    <w:p w:rsidR="00CF2821" w:rsidRPr="00B27A64" w:rsidRDefault="00CF2821">
      <w:pPr>
        <w:pStyle w:val="TxBrc1"/>
        <w:spacing w:line="240" w:lineRule="auto"/>
        <w:rPr>
          <w:rFonts w:ascii="Arial" w:hAnsi="Arial" w:cs="Arial"/>
          <w:b/>
          <w:sz w:val="16"/>
          <w:szCs w:val="16"/>
        </w:rPr>
      </w:pPr>
      <w:r w:rsidRPr="00B27A64">
        <w:rPr>
          <w:rFonts w:ascii="Arial" w:hAnsi="Arial" w:cs="Arial"/>
          <w:b/>
          <w:sz w:val="16"/>
          <w:szCs w:val="16"/>
        </w:rPr>
        <w:t>Codice meccanografico RA</w:t>
      </w:r>
      <w:r w:rsidR="005B0E31" w:rsidRPr="00B27A64">
        <w:rPr>
          <w:rFonts w:ascii="Arial" w:hAnsi="Arial" w:cs="Arial"/>
          <w:b/>
          <w:sz w:val="16"/>
          <w:szCs w:val="16"/>
        </w:rPr>
        <w:t>PC</w:t>
      </w:r>
      <w:r w:rsidRPr="00B27A64">
        <w:rPr>
          <w:rFonts w:ascii="Arial" w:hAnsi="Arial" w:cs="Arial"/>
          <w:b/>
          <w:sz w:val="16"/>
          <w:szCs w:val="16"/>
        </w:rPr>
        <w:t>0</w:t>
      </w:r>
      <w:r w:rsidR="005B0E31" w:rsidRPr="00B27A64">
        <w:rPr>
          <w:rFonts w:ascii="Arial" w:hAnsi="Arial" w:cs="Arial"/>
          <w:b/>
          <w:sz w:val="16"/>
          <w:szCs w:val="16"/>
        </w:rPr>
        <w:t>40</w:t>
      </w:r>
      <w:r w:rsidRPr="00B27A64">
        <w:rPr>
          <w:rFonts w:ascii="Arial" w:hAnsi="Arial" w:cs="Arial"/>
          <w:b/>
          <w:sz w:val="16"/>
          <w:szCs w:val="16"/>
        </w:rPr>
        <w:t>00</w:t>
      </w:r>
      <w:r w:rsidR="005B0E31" w:rsidRPr="00B27A64">
        <w:rPr>
          <w:rFonts w:ascii="Arial" w:hAnsi="Arial" w:cs="Arial"/>
          <w:b/>
          <w:sz w:val="16"/>
          <w:szCs w:val="16"/>
        </w:rPr>
        <w:t>C</w:t>
      </w:r>
      <w:r w:rsidRPr="00B27A64">
        <w:rPr>
          <w:rFonts w:ascii="Arial" w:hAnsi="Arial" w:cs="Arial"/>
          <w:b/>
          <w:sz w:val="16"/>
          <w:szCs w:val="16"/>
        </w:rPr>
        <w:t xml:space="preserve">  –  Codice fiscale </w:t>
      </w:r>
      <w:r w:rsidR="00E82479" w:rsidRPr="00B27A64">
        <w:rPr>
          <w:rFonts w:ascii="Arial" w:hAnsi="Arial" w:cs="Arial"/>
          <w:b/>
          <w:sz w:val="16"/>
          <w:szCs w:val="16"/>
        </w:rPr>
        <w:t>9003</w:t>
      </w:r>
      <w:r w:rsidR="005B0E31" w:rsidRPr="00B27A64">
        <w:rPr>
          <w:rFonts w:ascii="Arial" w:hAnsi="Arial" w:cs="Arial"/>
          <w:b/>
          <w:sz w:val="16"/>
          <w:szCs w:val="16"/>
        </w:rPr>
        <w:t>33</w:t>
      </w:r>
      <w:r w:rsidR="00E82479" w:rsidRPr="00B27A64">
        <w:rPr>
          <w:rFonts w:ascii="Arial" w:hAnsi="Arial" w:cs="Arial"/>
          <w:b/>
          <w:sz w:val="16"/>
          <w:szCs w:val="16"/>
        </w:rPr>
        <w:t>9039</w:t>
      </w:r>
      <w:r w:rsidR="005B0E31" w:rsidRPr="00B27A64">
        <w:rPr>
          <w:rFonts w:ascii="Arial" w:hAnsi="Arial" w:cs="Arial"/>
          <w:b/>
          <w:sz w:val="16"/>
          <w:szCs w:val="16"/>
        </w:rPr>
        <w:t>5</w:t>
      </w:r>
      <w:r w:rsidRPr="00B27A64">
        <w:rPr>
          <w:rFonts w:ascii="Arial" w:hAnsi="Arial" w:cs="Arial"/>
          <w:b/>
          <w:sz w:val="16"/>
          <w:szCs w:val="16"/>
        </w:rPr>
        <w:t xml:space="preserve">  -- Distretto scolastico n. 41</w:t>
      </w:r>
    </w:p>
    <w:p w:rsidR="00CF2821" w:rsidRPr="00B27A64" w:rsidRDefault="00CF2821">
      <w:pPr>
        <w:pStyle w:val="TxBrc1"/>
        <w:spacing w:line="240" w:lineRule="auto"/>
        <w:rPr>
          <w:rFonts w:ascii="Arial" w:hAnsi="Arial" w:cs="Arial"/>
          <w:b/>
          <w:sz w:val="16"/>
          <w:szCs w:val="16"/>
        </w:rPr>
      </w:pPr>
      <w:r w:rsidRPr="00B27A64">
        <w:rPr>
          <w:rFonts w:ascii="Arial" w:hAnsi="Arial" w:cs="Arial"/>
          <w:b/>
          <w:sz w:val="16"/>
          <w:szCs w:val="16"/>
        </w:rPr>
        <w:t xml:space="preserve">Sede Centrale e Indirizzo Scientifico: Via S. Maria </w:t>
      </w:r>
      <w:proofErr w:type="spellStart"/>
      <w:r w:rsidRPr="00B27A64">
        <w:rPr>
          <w:rFonts w:ascii="Arial" w:hAnsi="Arial" w:cs="Arial"/>
          <w:b/>
          <w:sz w:val="16"/>
          <w:szCs w:val="16"/>
        </w:rPr>
        <w:t>deIl</w:t>
      </w:r>
      <w:proofErr w:type="spellEnd"/>
      <w:r w:rsidRPr="00B27A64">
        <w:rPr>
          <w:rFonts w:ascii="Arial" w:hAnsi="Arial" w:cs="Arial"/>
          <w:b/>
          <w:sz w:val="16"/>
          <w:szCs w:val="16"/>
        </w:rPr>
        <w:t>’Angelo, 48 -- 48018 Faenza</w:t>
      </w:r>
    </w:p>
    <w:p w:rsidR="00CF2821" w:rsidRPr="00B27A64" w:rsidRDefault="00CF2821">
      <w:pPr>
        <w:pStyle w:val="TxBrc1"/>
        <w:spacing w:line="240" w:lineRule="auto"/>
        <w:rPr>
          <w:rFonts w:ascii="Arial" w:hAnsi="Arial" w:cs="Arial"/>
          <w:b/>
          <w:sz w:val="16"/>
          <w:szCs w:val="16"/>
        </w:rPr>
      </w:pPr>
      <w:r w:rsidRPr="00B27A64">
        <w:rPr>
          <w:rFonts w:ascii="Arial" w:hAnsi="Arial" w:cs="Arial"/>
          <w:b/>
          <w:sz w:val="16"/>
          <w:szCs w:val="16"/>
        </w:rPr>
        <w:t>T</w:t>
      </w:r>
      <w:r w:rsidR="005B0E31" w:rsidRPr="00B27A64">
        <w:rPr>
          <w:rFonts w:ascii="Arial" w:hAnsi="Arial" w:cs="Arial"/>
          <w:b/>
          <w:sz w:val="16"/>
          <w:szCs w:val="16"/>
        </w:rPr>
        <w:t xml:space="preserve">el. Segreteria 0546/21740  </w:t>
      </w:r>
      <w:r w:rsidRPr="00B27A64">
        <w:rPr>
          <w:rFonts w:ascii="Arial" w:hAnsi="Arial" w:cs="Arial"/>
          <w:b/>
          <w:sz w:val="16"/>
          <w:szCs w:val="16"/>
        </w:rPr>
        <w:t>-- Tel. Presidenza 0546</w:t>
      </w:r>
      <w:r w:rsidRPr="00B27A64">
        <w:rPr>
          <w:rFonts w:ascii="Arial" w:hAnsi="Arial" w:cs="Arial"/>
          <w:b/>
          <w:i/>
          <w:sz w:val="16"/>
          <w:szCs w:val="16"/>
        </w:rPr>
        <w:t>I</w:t>
      </w:r>
      <w:r w:rsidRPr="00B27A64">
        <w:rPr>
          <w:rFonts w:ascii="Arial" w:hAnsi="Arial" w:cs="Arial"/>
          <w:b/>
          <w:sz w:val="16"/>
          <w:szCs w:val="16"/>
        </w:rPr>
        <w:t xml:space="preserve">28652  </w:t>
      </w:r>
    </w:p>
    <w:p w:rsidR="00CF2821" w:rsidRPr="00B27A64" w:rsidRDefault="00CF2821" w:rsidP="00E82479">
      <w:pPr>
        <w:pStyle w:val="TxBrc1"/>
        <w:spacing w:line="240" w:lineRule="auto"/>
        <w:rPr>
          <w:rFonts w:ascii="Arial" w:hAnsi="Arial" w:cs="Arial"/>
          <w:b/>
          <w:sz w:val="16"/>
          <w:szCs w:val="16"/>
        </w:rPr>
      </w:pPr>
      <w:r w:rsidRPr="00B27A64">
        <w:rPr>
          <w:rFonts w:ascii="Arial" w:hAnsi="Arial" w:cs="Arial"/>
          <w:b/>
          <w:sz w:val="16"/>
          <w:szCs w:val="16"/>
        </w:rPr>
        <w:t xml:space="preserve">  E-mail: </w:t>
      </w:r>
      <w:r w:rsidR="00E82479" w:rsidRPr="00B27A64">
        <w:rPr>
          <w:rFonts w:ascii="Arial" w:hAnsi="Arial" w:cs="Arial"/>
          <w:b/>
          <w:sz w:val="16"/>
          <w:szCs w:val="16"/>
        </w:rPr>
        <w:t>ra</w:t>
      </w:r>
      <w:r w:rsidR="005B0E31" w:rsidRPr="00B27A64">
        <w:rPr>
          <w:rFonts w:ascii="Arial" w:hAnsi="Arial" w:cs="Arial"/>
          <w:b/>
          <w:sz w:val="16"/>
          <w:szCs w:val="16"/>
        </w:rPr>
        <w:t>pc</w:t>
      </w:r>
      <w:r w:rsidR="00E82479" w:rsidRPr="00B27A64">
        <w:rPr>
          <w:rFonts w:ascii="Arial" w:hAnsi="Arial" w:cs="Arial"/>
          <w:b/>
          <w:sz w:val="16"/>
          <w:szCs w:val="16"/>
        </w:rPr>
        <w:t>0</w:t>
      </w:r>
      <w:r w:rsidR="005B0E31" w:rsidRPr="00B27A64">
        <w:rPr>
          <w:rFonts w:ascii="Arial" w:hAnsi="Arial" w:cs="Arial"/>
          <w:b/>
          <w:sz w:val="16"/>
          <w:szCs w:val="16"/>
        </w:rPr>
        <w:t>40</w:t>
      </w:r>
      <w:r w:rsidR="00E82479" w:rsidRPr="00B27A64">
        <w:rPr>
          <w:rFonts w:ascii="Arial" w:hAnsi="Arial" w:cs="Arial"/>
          <w:b/>
          <w:sz w:val="16"/>
          <w:szCs w:val="16"/>
        </w:rPr>
        <w:t>00</w:t>
      </w:r>
      <w:r w:rsidR="005B0E31" w:rsidRPr="00B27A64">
        <w:rPr>
          <w:rFonts w:ascii="Arial" w:hAnsi="Arial" w:cs="Arial"/>
          <w:b/>
          <w:sz w:val="16"/>
          <w:szCs w:val="16"/>
        </w:rPr>
        <w:t>c</w:t>
      </w:r>
      <w:hyperlink r:id="rId8" w:history="1">
        <w:r w:rsidR="00E82479" w:rsidRPr="00B27A64">
          <w:rPr>
            <w:rStyle w:val="Collegamentoipertestuale"/>
            <w:rFonts w:ascii="Arial" w:hAnsi="Arial" w:cs="Arial"/>
            <w:b/>
            <w:sz w:val="16"/>
            <w:szCs w:val="16"/>
          </w:rPr>
          <w:t>@istruzione.it</w:t>
        </w:r>
      </w:hyperlink>
      <w:r w:rsidR="00635629" w:rsidRPr="00B27A64">
        <w:rPr>
          <w:sz w:val="16"/>
          <w:szCs w:val="16"/>
        </w:rPr>
        <w:t xml:space="preserve">  -- </w:t>
      </w:r>
      <w:r w:rsidRPr="00B27A64">
        <w:rPr>
          <w:rFonts w:ascii="Arial" w:hAnsi="Arial" w:cs="Arial"/>
          <w:b/>
          <w:sz w:val="16"/>
          <w:szCs w:val="16"/>
        </w:rPr>
        <w:t xml:space="preserve">Posta elettronica certificata: </w:t>
      </w:r>
      <w:r w:rsidR="00635629" w:rsidRPr="00B27A64">
        <w:rPr>
          <w:rFonts w:ascii="Arial" w:hAnsi="Arial" w:cs="Arial"/>
          <w:b/>
          <w:sz w:val="16"/>
          <w:szCs w:val="16"/>
        </w:rPr>
        <w:t>ra</w:t>
      </w:r>
      <w:r w:rsidR="005B0E31" w:rsidRPr="00B27A64">
        <w:rPr>
          <w:rFonts w:ascii="Arial" w:hAnsi="Arial" w:cs="Arial"/>
          <w:b/>
          <w:sz w:val="16"/>
          <w:szCs w:val="16"/>
        </w:rPr>
        <w:t>pc</w:t>
      </w:r>
      <w:r w:rsidR="00635629" w:rsidRPr="00B27A64">
        <w:rPr>
          <w:rFonts w:ascii="Arial" w:hAnsi="Arial" w:cs="Arial"/>
          <w:b/>
          <w:sz w:val="16"/>
          <w:szCs w:val="16"/>
        </w:rPr>
        <w:t>0</w:t>
      </w:r>
      <w:r w:rsidR="005B0E31" w:rsidRPr="00B27A64">
        <w:rPr>
          <w:rFonts w:ascii="Arial" w:hAnsi="Arial" w:cs="Arial"/>
          <w:b/>
          <w:sz w:val="16"/>
          <w:szCs w:val="16"/>
        </w:rPr>
        <w:t>40</w:t>
      </w:r>
      <w:r w:rsidR="00635629" w:rsidRPr="00B27A64">
        <w:rPr>
          <w:rFonts w:ascii="Arial" w:hAnsi="Arial" w:cs="Arial"/>
          <w:b/>
          <w:sz w:val="16"/>
          <w:szCs w:val="16"/>
        </w:rPr>
        <w:t>00</w:t>
      </w:r>
      <w:r w:rsidR="005B0E31" w:rsidRPr="00B27A64">
        <w:rPr>
          <w:rFonts w:ascii="Arial" w:hAnsi="Arial" w:cs="Arial"/>
          <w:b/>
          <w:sz w:val="16"/>
          <w:szCs w:val="16"/>
        </w:rPr>
        <w:t>c</w:t>
      </w:r>
      <w:r w:rsidR="00635629" w:rsidRPr="00B27A64">
        <w:rPr>
          <w:rFonts w:ascii="Arial" w:hAnsi="Arial" w:cs="Arial"/>
          <w:b/>
          <w:sz w:val="16"/>
          <w:szCs w:val="16"/>
        </w:rPr>
        <w:t xml:space="preserve">@pec.istruzione.it </w:t>
      </w:r>
    </w:p>
    <w:p w:rsidR="00CF2821" w:rsidRPr="00B27A64" w:rsidRDefault="00CF2821">
      <w:pPr>
        <w:pStyle w:val="TxBrc1"/>
        <w:spacing w:line="240" w:lineRule="auto"/>
        <w:rPr>
          <w:rFonts w:ascii="Arial" w:hAnsi="Arial" w:cs="Arial"/>
          <w:b/>
          <w:sz w:val="16"/>
          <w:szCs w:val="16"/>
        </w:rPr>
      </w:pPr>
      <w:r w:rsidRPr="00B27A64">
        <w:rPr>
          <w:rFonts w:ascii="Arial" w:hAnsi="Arial" w:cs="Arial"/>
          <w:b/>
          <w:sz w:val="16"/>
          <w:szCs w:val="16"/>
        </w:rPr>
        <w:t>Sede Indirizzo Classico: Via S. Maria dell’Ange</w:t>
      </w:r>
      <w:r w:rsidR="005B0E31" w:rsidRPr="00B27A64">
        <w:rPr>
          <w:rFonts w:ascii="Arial" w:hAnsi="Arial" w:cs="Arial"/>
          <w:b/>
          <w:sz w:val="16"/>
          <w:szCs w:val="16"/>
        </w:rPr>
        <w:t>lo, 1 -- 48018 Faenza  --  Tel.</w:t>
      </w:r>
      <w:r w:rsidRPr="00B27A64">
        <w:rPr>
          <w:rFonts w:ascii="Arial" w:hAnsi="Arial" w:cs="Arial"/>
          <w:b/>
          <w:sz w:val="16"/>
          <w:szCs w:val="16"/>
        </w:rPr>
        <w:t xml:space="preserve"> 0546/23849  </w:t>
      </w:r>
    </w:p>
    <w:p w:rsidR="00635629" w:rsidRPr="00B27A64" w:rsidRDefault="00CF2821">
      <w:pPr>
        <w:pStyle w:val="TxBrc1"/>
        <w:spacing w:line="240" w:lineRule="auto"/>
        <w:rPr>
          <w:rFonts w:ascii="Arial" w:hAnsi="Arial" w:cs="Arial"/>
          <w:b/>
          <w:sz w:val="16"/>
          <w:szCs w:val="16"/>
        </w:rPr>
      </w:pPr>
      <w:r w:rsidRPr="00B27A64">
        <w:rPr>
          <w:rFonts w:ascii="Arial" w:hAnsi="Arial" w:cs="Arial"/>
          <w:b/>
          <w:sz w:val="16"/>
          <w:szCs w:val="16"/>
        </w:rPr>
        <w:t>Sede Indirizz</w:t>
      </w:r>
      <w:r w:rsidR="005B0E31" w:rsidRPr="00B27A64">
        <w:rPr>
          <w:rFonts w:ascii="Arial" w:hAnsi="Arial" w:cs="Arial"/>
          <w:b/>
          <w:sz w:val="16"/>
          <w:szCs w:val="16"/>
        </w:rPr>
        <w:t>o Linguistico</w:t>
      </w:r>
      <w:r w:rsidRPr="00B27A64">
        <w:rPr>
          <w:rFonts w:ascii="Arial" w:hAnsi="Arial" w:cs="Arial"/>
          <w:b/>
          <w:sz w:val="16"/>
          <w:szCs w:val="16"/>
        </w:rPr>
        <w:t>: Via Pasco</w:t>
      </w:r>
      <w:r w:rsidR="005B0E31" w:rsidRPr="00B27A64">
        <w:rPr>
          <w:rFonts w:ascii="Arial" w:hAnsi="Arial" w:cs="Arial"/>
          <w:b/>
          <w:sz w:val="16"/>
          <w:szCs w:val="16"/>
        </w:rPr>
        <w:t>li, 4 -- 48018 Faenza  --  Tel.</w:t>
      </w:r>
      <w:r w:rsidRPr="00B27A64">
        <w:rPr>
          <w:rFonts w:ascii="Arial" w:hAnsi="Arial" w:cs="Arial"/>
          <w:b/>
          <w:sz w:val="16"/>
          <w:szCs w:val="16"/>
        </w:rPr>
        <w:t xml:space="preserve"> 0546/662611</w:t>
      </w:r>
    </w:p>
    <w:p w:rsidR="00CF2821" w:rsidRPr="00B27A64" w:rsidRDefault="00635629">
      <w:pPr>
        <w:pStyle w:val="TxBrc1"/>
        <w:spacing w:line="240" w:lineRule="auto"/>
        <w:rPr>
          <w:rFonts w:ascii="Arial" w:hAnsi="Arial" w:cs="Arial"/>
          <w:b/>
          <w:sz w:val="16"/>
          <w:szCs w:val="16"/>
        </w:rPr>
      </w:pPr>
      <w:r w:rsidRPr="00B27A64">
        <w:rPr>
          <w:rFonts w:ascii="Arial" w:hAnsi="Arial" w:cs="Arial"/>
          <w:b/>
          <w:sz w:val="16"/>
          <w:szCs w:val="16"/>
        </w:rPr>
        <w:t xml:space="preserve">Sede Indirizzi Artistico e Scienze Umane: Corso </w:t>
      </w:r>
      <w:proofErr w:type="spellStart"/>
      <w:r w:rsidRPr="00B27A64">
        <w:rPr>
          <w:rFonts w:ascii="Arial" w:hAnsi="Arial" w:cs="Arial"/>
          <w:b/>
          <w:sz w:val="16"/>
          <w:szCs w:val="16"/>
        </w:rPr>
        <w:t>Baccarini</w:t>
      </w:r>
      <w:proofErr w:type="spellEnd"/>
      <w:r w:rsidRPr="00B27A64">
        <w:rPr>
          <w:rFonts w:ascii="Arial" w:hAnsi="Arial" w:cs="Arial"/>
          <w:b/>
          <w:sz w:val="16"/>
          <w:szCs w:val="16"/>
        </w:rPr>
        <w:t>, 17  --  48018 Faenza – Tel. 0546/21091</w:t>
      </w:r>
      <w:r w:rsidR="00CF2821" w:rsidRPr="00B27A64">
        <w:rPr>
          <w:rFonts w:ascii="Arial" w:hAnsi="Arial" w:cs="Arial"/>
          <w:b/>
          <w:sz w:val="16"/>
          <w:szCs w:val="16"/>
        </w:rPr>
        <w:t xml:space="preserve">  </w:t>
      </w:r>
    </w:p>
    <w:p w:rsidR="008A653A" w:rsidRPr="00B27A64" w:rsidRDefault="008A653A">
      <w:pPr>
        <w:tabs>
          <w:tab w:val="left" w:pos="5670"/>
        </w:tabs>
        <w:rPr>
          <w:rFonts w:ascii="Arial" w:hAnsi="Arial"/>
          <w:sz w:val="16"/>
          <w:szCs w:val="16"/>
        </w:rPr>
      </w:pPr>
    </w:p>
    <w:p w:rsidR="008A653A" w:rsidRDefault="008A653A">
      <w:pPr>
        <w:tabs>
          <w:tab w:val="left" w:pos="5670"/>
        </w:tabs>
        <w:rPr>
          <w:rFonts w:ascii="Arial" w:hAnsi="Arial"/>
          <w:sz w:val="24"/>
        </w:rPr>
      </w:pPr>
    </w:p>
    <w:p w:rsidR="00CF2821" w:rsidRPr="0059533F" w:rsidRDefault="00D11AC3" w:rsidP="0059533F">
      <w:pPr>
        <w:tabs>
          <w:tab w:val="left" w:pos="5245"/>
        </w:tabs>
        <w:rPr>
          <w:rFonts w:ascii="Arial" w:hAnsi="Arial"/>
          <w:b/>
        </w:rPr>
      </w:pPr>
      <w:r w:rsidRPr="000C5831">
        <w:rPr>
          <w:rFonts w:ascii="Arial" w:hAnsi="Arial"/>
          <w:b/>
        </w:rPr>
        <w:t>Circ</w:t>
      </w:r>
      <w:r w:rsidR="00CF2821" w:rsidRPr="000C5831">
        <w:rPr>
          <w:rFonts w:ascii="Arial" w:hAnsi="Arial"/>
          <w:b/>
        </w:rPr>
        <w:t>. n.</w:t>
      </w:r>
      <w:r w:rsidR="000A2465">
        <w:rPr>
          <w:rFonts w:ascii="Arial" w:hAnsi="Arial"/>
          <w:b/>
        </w:rPr>
        <w:t xml:space="preserve"> 4</w:t>
      </w:r>
      <w:r w:rsidR="005B0E31">
        <w:rPr>
          <w:rFonts w:ascii="Arial" w:hAnsi="Arial"/>
          <w:b/>
        </w:rPr>
        <w:t>89</w:t>
      </w:r>
      <w:r w:rsidR="00107552" w:rsidRPr="000C5831">
        <w:rPr>
          <w:rFonts w:ascii="Arial" w:hAnsi="Arial"/>
          <w:b/>
        </w:rPr>
        <w:t xml:space="preserve"> </w:t>
      </w:r>
      <w:r w:rsidR="00C446D8">
        <w:rPr>
          <w:rFonts w:ascii="Arial" w:hAnsi="Arial"/>
          <w:sz w:val="24"/>
        </w:rPr>
        <w:t xml:space="preserve">      </w:t>
      </w:r>
      <w:r w:rsidR="000A2465">
        <w:rPr>
          <w:rFonts w:ascii="Arial" w:hAnsi="Arial"/>
          <w:sz w:val="24"/>
        </w:rPr>
        <w:t xml:space="preserve">                           </w:t>
      </w:r>
      <w:r w:rsidR="00C446D8">
        <w:rPr>
          <w:rFonts w:ascii="Arial" w:hAnsi="Arial"/>
          <w:sz w:val="24"/>
        </w:rPr>
        <w:t xml:space="preserve">        </w:t>
      </w:r>
      <w:r w:rsidR="000A2465">
        <w:rPr>
          <w:rFonts w:ascii="Arial" w:hAnsi="Arial"/>
          <w:sz w:val="24"/>
        </w:rPr>
        <w:t xml:space="preserve">                      </w:t>
      </w:r>
      <w:r w:rsidR="00CF2821">
        <w:rPr>
          <w:rFonts w:ascii="Arial" w:hAnsi="Arial"/>
          <w:sz w:val="24"/>
        </w:rPr>
        <w:t xml:space="preserve">Faenza, </w:t>
      </w:r>
      <w:r w:rsidR="0059533F">
        <w:rPr>
          <w:rFonts w:ascii="Arial" w:hAnsi="Arial"/>
          <w:sz w:val="24"/>
        </w:rPr>
        <w:t>3</w:t>
      </w:r>
      <w:r w:rsidR="00BF463F">
        <w:rPr>
          <w:rFonts w:ascii="Arial" w:hAnsi="Arial"/>
          <w:sz w:val="24"/>
        </w:rPr>
        <w:t>/0</w:t>
      </w:r>
      <w:r w:rsidR="005B0E31">
        <w:rPr>
          <w:rFonts w:ascii="Arial" w:hAnsi="Arial"/>
          <w:sz w:val="24"/>
        </w:rPr>
        <w:t>6</w:t>
      </w:r>
      <w:r w:rsidR="00BF463F">
        <w:rPr>
          <w:rFonts w:ascii="Arial" w:hAnsi="Arial"/>
          <w:sz w:val="24"/>
        </w:rPr>
        <w:t>/201</w:t>
      </w:r>
      <w:r w:rsidR="005B0E31">
        <w:rPr>
          <w:rFonts w:ascii="Arial" w:hAnsi="Arial"/>
          <w:sz w:val="24"/>
        </w:rPr>
        <w:t>5</w:t>
      </w:r>
    </w:p>
    <w:p w:rsidR="00107552" w:rsidRDefault="00107552">
      <w:pPr>
        <w:tabs>
          <w:tab w:val="left" w:pos="5387"/>
          <w:tab w:val="left" w:pos="5670"/>
        </w:tabs>
        <w:rPr>
          <w:rFonts w:ascii="Arial" w:hAnsi="Arial"/>
          <w:sz w:val="24"/>
        </w:rPr>
      </w:pPr>
    </w:p>
    <w:p w:rsidR="00785A67" w:rsidRDefault="00107552">
      <w:pPr>
        <w:tabs>
          <w:tab w:val="left" w:pos="5387"/>
          <w:tab w:val="left" w:pos="5670"/>
        </w:tabs>
        <w:rPr>
          <w:rFonts w:ascii="Arial" w:hAnsi="Arial"/>
          <w:b/>
        </w:rPr>
      </w:pPr>
      <w:r w:rsidRPr="000C5831">
        <w:rPr>
          <w:rFonts w:ascii="Arial" w:hAnsi="Arial"/>
          <w:b/>
        </w:rPr>
        <w:t xml:space="preserve">                                                                </w:t>
      </w:r>
      <w:r w:rsidR="00E82479">
        <w:rPr>
          <w:rFonts w:ascii="Arial" w:hAnsi="Arial"/>
          <w:b/>
        </w:rPr>
        <w:t xml:space="preserve">            </w:t>
      </w:r>
      <w:r w:rsidR="00F81949">
        <w:rPr>
          <w:rFonts w:ascii="Arial" w:hAnsi="Arial"/>
          <w:b/>
        </w:rPr>
        <w:t xml:space="preserve">    </w:t>
      </w:r>
      <w:r w:rsidRPr="000C5831">
        <w:rPr>
          <w:rFonts w:ascii="Arial" w:hAnsi="Arial"/>
          <w:b/>
        </w:rPr>
        <w:t xml:space="preserve"> </w:t>
      </w:r>
      <w:r w:rsidR="00F81949">
        <w:rPr>
          <w:rFonts w:ascii="Arial" w:hAnsi="Arial"/>
          <w:b/>
        </w:rPr>
        <w:t xml:space="preserve">              </w:t>
      </w:r>
      <w:r w:rsidR="00CC79EC">
        <w:rPr>
          <w:rFonts w:ascii="Arial" w:hAnsi="Arial"/>
          <w:b/>
        </w:rPr>
        <w:t xml:space="preserve"> </w:t>
      </w:r>
      <w:r w:rsidRPr="000C5831">
        <w:rPr>
          <w:rFonts w:ascii="Arial" w:hAnsi="Arial"/>
          <w:b/>
        </w:rPr>
        <w:t>Ai Docenti</w:t>
      </w:r>
      <w:r w:rsidR="00CC79EC">
        <w:rPr>
          <w:rFonts w:ascii="Arial" w:hAnsi="Arial"/>
          <w:b/>
        </w:rPr>
        <w:t xml:space="preserve"> classi</w:t>
      </w:r>
    </w:p>
    <w:p w:rsidR="00785A67" w:rsidRPr="00E3483E" w:rsidRDefault="00CC79EC" w:rsidP="00785A67">
      <w:pPr>
        <w:tabs>
          <w:tab w:val="left" w:pos="5387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</w:t>
      </w:r>
      <w:r w:rsidR="005C753B">
        <w:rPr>
          <w:rFonts w:ascii="Arial" w:hAnsi="Arial"/>
          <w:b/>
        </w:rPr>
        <w:t xml:space="preserve">  3^AA Indirizzo Artistico</w:t>
      </w:r>
    </w:p>
    <w:p w:rsidR="00785A67" w:rsidRPr="00C66BED" w:rsidRDefault="00C446D8" w:rsidP="00785A67">
      <w:pPr>
        <w:tabs>
          <w:tab w:val="left" w:pos="5387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</w:t>
      </w:r>
      <w:r w:rsidR="00EE6DC5">
        <w:rPr>
          <w:rFonts w:ascii="Arial" w:hAnsi="Arial"/>
          <w:b/>
        </w:rPr>
        <w:t xml:space="preserve"> 4</w:t>
      </w:r>
      <w:r w:rsidR="00785A67" w:rsidRPr="00C66BED">
        <w:rPr>
          <w:rFonts w:ascii="Arial" w:hAnsi="Arial"/>
          <w:b/>
        </w:rPr>
        <w:t>^</w:t>
      </w:r>
      <w:r w:rsidR="00EE6DC5">
        <w:rPr>
          <w:rFonts w:ascii="Arial" w:hAnsi="Arial"/>
          <w:b/>
        </w:rPr>
        <w:t>BU</w:t>
      </w:r>
      <w:r w:rsidR="00CC79EC" w:rsidRPr="00C66BED">
        <w:rPr>
          <w:rFonts w:ascii="Arial" w:hAnsi="Arial"/>
          <w:b/>
        </w:rPr>
        <w:t xml:space="preserve"> Indirizzo </w:t>
      </w:r>
      <w:r w:rsidR="00EE6DC5">
        <w:rPr>
          <w:rFonts w:ascii="Arial" w:hAnsi="Arial"/>
          <w:b/>
        </w:rPr>
        <w:t>Scienze Umane</w:t>
      </w:r>
    </w:p>
    <w:p w:rsidR="00EE6DC5" w:rsidRDefault="00CC79EC">
      <w:pPr>
        <w:tabs>
          <w:tab w:val="left" w:pos="5387"/>
          <w:tab w:val="left" w:pos="5670"/>
        </w:tabs>
        <w:rPr>
          <w:rFonts w:ascii="Arial" w:hAnsi="Arial"/>
          <w:b/>
        </w:rPr>
      </w:pPr>
      <w:r w:rsidRPr="00EE6DC5">
        <w:rPr>
          <w:rFonts w:ascii="Arial" w:hAnsi="Arial"/>
          <w:b/>
        </w:rPr>
        <w:t xml:space="preserve">                                                                                      </w:t>
      </w:r>
      <w:r w:rsidR="00785A67" w:rsidRPr="00EE6DC5">
        <w:rPr>
          <w:rFonts w:ascii="Arial" w:hAnsi="Arial"/>
          <w:b/>
        </w:rPr>
        <w:t xml:space="preserve">          </w:t>
      </w:r>
      <w:r w:rsidR="005C753B">
        <w:rPr>
          <w:rFonts w:ascii="Arial" w:hAnsi="Arial"/>
          <w:b/>
        </w:rPr>
        <w:t>5</w:t>
      </w:r>
      <w:r w:rsidR="00785A67" w:rsidRPr="00EE6DC5">
        <w:rPr>
          <w:rFonts w:ascii="Arial" w:hAnsi="Arial"/>
          <w:b/>
        </w:rPr>
        <w:t>^</w:t>
      </w:r>
      <w:r w:rsidR="00EE6DC5" w:rsidRPr="00EE6DC5">
        <w:rPr>
          <w:rFonts w:ascii="Arial" w:hAnsi="Arial"/>
          <w:b/>
        </w:rPr>
        <w:t>C</w:t>
      </w:r>
      <w:r w:rsidR="00785A67" w:rsidRPr="00EE6DC5">
        <w:rPr>
          <w:rFonts w:ascii="Arial" w:hAnsi="Arial"/>
          <w:b/>
        </w:rPr>
        <w:t>S</w:t>
      </w:r>
      <w:r w:rsidR="005C753B">
        <w:rPr>
          <w:rFonts w:ascii="Arial" w:hAnsi="Arial"/>
          <w:b/>
        </w:rPr>
        <w:t>,</w:t>
      </w:r>
      <w:r w:rsidR="00EE6DC5">
        <w:rPr>
          <w:rFonts w:ascii="Arial" w:hAnsi="Arial"/>
          <w:b/>
        </w:rPr>
        <w:t xml:space="preserve"> 4^DS, </w:t>
      </w:r>
      <w:r w:rsidR="005C753B">
        <w:rPr>
          <w:rFonts w:ascii="Arial" w:hAnsi="Arial"/>
          <w:b/>
        </w:rPr>
        <w:t>4</w:t>
      </w:r>
      <w:r w:rsidR="00EE6DC5" w:rsidRPr="00EE6DC5">
        <w:rPr>
          <w:rFonts w:ascii="Arial" w:hAnsi="Arial"/>
          <w:b/>
        </w:rPr>
        <w:t xml:space="preserve">^ES, </w:t>
      </w:r>
      <w:r w:rsidR="005C753B">
        <w:rPr>
          <w:rFonts w:ascii="Arial" w:hAnsi="Arial"/>
          <w:b/>
        </w:rPr>
        <w:t>5</w:t>
      </w:r>
      <w:r w:rsidR="00EE6DC5" w:rsidRPr="00EE6DC5">
        <w:rPr>
          <w:rFonts w:ascii="Arial" w:hAnsi="Arial"/>
          <w:b/>
        </w:rPr>
        <w:t>^ES</w:t>
      </w:r>
    </w:p>
    <w:p w:rsidR="00107552" w:rsidRPr="001A064C" w:rsidRDefault="00EE6DC5">
      <w:pPr>
        <w:tabs>
          <w:tab w:val="left" w:pos="5387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</w:t>
      </w:r>
      <w:r w:rsidRPr="00EE6DC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    </w:t>
      </w:r>
      <w:r w:rsidRPr="00EE6DC5">
        <w:rPr>
          <w:rFonts w:ascii="Arial" w:hAnsi="Arial"/>
          <w:b/>
        </w:rPr>
        <w:t>Indirizzo Scientifico</w:t>
      </w:r>
      <w:r w:rsidR="00785A67" w:rsidRPr="00EE6DC5">
        <w:rPr>
          <w:rFonts w:ascii="Arial" w:hAnsi="Arial"/>
          <w:b/>
        </w:rPr>
        <w:t xml:space="preserve"> </w:t>
      </w:r>
    </w:p>
    <w:p w:rsidR="006826CF" w:rsidRDefault="006826CF" w:rsidP="00E20953">
      <w:pPr>
        <w:tabs>
          <w:tab w:val="left" w:pos="5387"/>
          <w:tab w:val="left" w:pos="5670"/>
        </w:tabs>
        <w:rPr>
          <w:rFonts w:ascii="Arial" w:hAnsi="Arial"/>
          <w:b/>
        </w:rPr>
      </w:pPr>
    </w:p>
    <w:p w:rsidR="005C753B" w:rsidRDefault="00E20953" w:rsidP="005C753B">
      <w:pPr>
        <w:tabs>
          <w:tab w:val="left" w:pos="5387"/>
          <w:tab w:val="left" w:pos="5670"/>
        </w:tabs>
        <w:rPr>
          <w:rFonts w:ascii="Arial" w:hAnsi="Arial"/>
          <w:b/>
        </w:rPr>
      </w:pPr>
      <w:r w:rsidRPr="000C5831">
        <w:rPr>
          <w:rFonts w:ascii="Arial" w:hAnsi="Arial"/>
          <w:b/>
        </w:rPr>
        <w:t xml:space="preserve">                                                                </w:t>
      </w:r>
      <w:r>
        <w:rPr>
          <w:rFonts w:ascii="Arial" w:hAnsi="Arial"/>
          <w:b/>
        </w:rPr>
        <w:t xml:space="preserve">                </w:t>
      </w:r>
      <w:r w:rsidRPr="000C583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             </w:t>
      </w:r>
      <w:r w:rsidRPr="000C5831">
        <w:rPr>
          <w:rFonts w:ascii="Arial" w:hAnsi="Arial"/>
          <w:b/>
        </w:rPr>
        <w:t>A</w:t>
      </w:r>
      <w:r>
        <w:rPr>
          <w:rFonts w:ascii="Arial" w:hAnsi="Arial"/>
          <w:b/>
        </w:rPr>
        <w:t>gl</w:t>
      </w:r>
      <w:r w:rsidRPr="000C5831">
        <w:rPr>
          <w:rFonts w:ascii="Arial" w:hAnsi="Arial"/>
          <w:b/>
        </w:rPr>
        <w:t xml:space="preserve">i </w:t>
      </w:r>
      <w:r>
        <w:rPr>
          <w:rFonts w:ascii="Arial" w:hAnsi="Arial"/>
          <w:b/>
        </w:rPr>
        <w:t>studenti interessati classi</w:t>
      </w:r>
    </w:p>
    <w:p w:rsidR="005C753B" w:rsidRPr="00E3483E" w:rsidRDefault="005C753B" w:rsidP="005C753B">
      <w:pPr>
        <w:tabs>
          <w:tab w:val="left" w:pos="5387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3^AA Indirizzo Artistico</w:t>
      </w:r>
    </w:p>
    <w:p w:rsidR="005C753B" w:rsidRPr="00C66BED" w:rsidRDefault="005C753B" w:rsidP="005C753B">
      <w:pPr>
        <w:tabs>
          <w:tab w:val="left" w:pos="5387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4</w:t>
      </w:r>
      <w:r w:rsidRPr="00C66BED">
        <w:rPr>
          <w:rFonts w:ascii="Arial" w:hAnsi="Arial"/>
          <w:b/>
        </w:rPr>
        <w:t>^</w:t>
      </w:r>
      <w:r>
        <w:rPr>
          <w:rFonts w:ascii="Arial" w:hAnsi="Arial"/>
          <w:b/>
        </w:rPr>
        <w:t>BU</w:t>
      </w:r>
      <w:r w:rsidRPr="00C66BED">
        <w:rPr>
          <w:rFonts w:ascii="Arial" w:hAnsi="Arial"/>
          <w:b/>
        </w:rPr>
        <w:t xml:space="preserve"> Indirizzo </w:t>
      </w:r>
      <w:r>
        <w:rPr>
          <w:rFonts w:ascii="Arial" w:hAnsi="Arial"/>
          <w:b/>
        </w:rPr>
        <w:t>Scienze Umane</w:t>
      </w:r>
    </w:p>
    <w:p w:rsidR="005C753B" w:rsidRDefault="005C753B" w:rsidP="005C753B">
      <w:pPr>
        <w:tabs>
          <w:tab w:val="left" w:pos="5387"/>
          <w:tab w:val="left" w:pos="5670"/>
        </w:tabs>
        <w:rPr>
          <w:rFonts w:ascii="Arial" w:hAnsi="Arial"/>
          <w:b/>
        </w:rPr>
      </w:pPr>
      <w:r w:rsidRPr="00EE6DC5">
        <w:rPr>
          <w:rFonts w:ascii="Arial" w:hAnsi="Arial"/>
          <w:b/>
        </w:rPr>
        <w:t xml:space="preserve">                                                                                                </w:t>
      </w:r>
      <w:r>
        <w:rPr>
          <w:rFonts w:ascii="Arial" w:hAnsi="Arial"/>
          <w:b/>
        </w:rPr>
        <w:t>5</w:t>
      </w:r>
      <w:r w:rsidRPr="00EE6DC5">
        <w:rPr>
          <w:rFonts w:ascii="Arial" w:hAnsi="Arial"/>
          <w:b/>
        </w:rPr>
        <w:t>^CS</w:t>
      </w:r>
      <w:r>
        <w:rPr>
          <w:rFonts w:ascii="Arial" w:hAnsi="Arial"/>
          <w:b/>
        </w:rPr>
        <w:t>, 4^DS, 4</w:t>
      </w:r>
      <w:r w:rsidRPr="00EE6DC5">
        <w:rPr>
          <w:rFonts w:ascii="Arial" w:hAnsi="Arial"/>
          <w:b/>
        </w:rPr>
        <w:t xml:space="preserve">^ES, </w:t>
      </w:r>
      <w:r>
        <w:rPr>
          <w:rFonts w:ascii="Arial" w:hAnsi="Arial"/>
          <w:b/>
        </w:rPr>
        <w:t>5</w:t>
      </w:r>
      <w:r w:rsidRPr="00EE6DC5">
        <w:rPr>
          <w:rFonts w:ascii="Arial" w:hAnsi="Arial"/>
          <w:b/>
        </w:rPr>
        <w:t>^ES</w:t>
      </w:r>
    </w:p>
    <w:p w:rsidR="006826CF" w:rsidRDefault="005C753B" w:rsidP="005C753B">
      <w:pPr>
        <w:tabs>
          <w:tab w:val="left" w:pos="5387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</w:t>
      </w:r>
      <w:r w:rsidRPr="00EE6DC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    </w:t>
      </w:r>
      <w:r w:rsidRPr="00EE6DC5">
        <w:rPr>
          <w:rFonts w:ascii="Arial" w:hAnsi="Arial"/>
          <w:b/>
        </w:rPr>
        <w:t xml:space="preserve">Indirizzo Scientifico </w:t>
      </w:r>
    </w:p>
    <w:p w:rsidR="0058695E" w:rsidRDefault="0058695E" w:rsidP="00E20953">
      <w:pPr>
        <w:spacing w:line="360" w:lineRule="auto"/>
        <w:rPr>
          <w:rFonts w:ascii="Arial" w:hAnsi="Arial"/>
          <w:b/>
        </w:rPr>
      </w:pPr>
    </w:p>
    <w:p w:rsidR="006826CF" w:rsidRDefault="0058695E" w:rsidP="00E2095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</w:t>
      </w:r>
      <w:r w:rsidR="00B64CC0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Ai docenti di Scienze Motorie</w:t>
      </w:r>
    </w:p>
    <w:p w:rsidR="006826CF" w:rsidRDefault="006826CF" w:rsidP="00E2095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</w:t>
      </w:r>
      <w:r w:rsidR="00B64CC0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Ai coordinatori delle sedi</w:t>
      </w:r>
    </w:p>
    <w:p w:rsidR="00B94F54" w:rsidRPr="00B27A64" w:rsidRDefault="006826CF" w:rsidP="00B27A64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</w:t>
      </w:r>
      <w:r w:rsidR="00B64CC0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Al</w:t>
      </w:r>
      <w:r w:rsidR="00252993">
        <w:rPr>
          <w:rFonts w:ascii="Arial" w:hAnsi="Arial"/>
          <w:b/>
        </w:rPr>
        <w:t xml:space="preserve"> sito interne</w:t>
      </w:r>
      <w:r w:rsidR="00B27A64">
        <w:rPr>
          <w:rFonts w:ascii="Arial" w:hAnsi="Arial"/>
          <w:b/>
        </w:rPr>
        <w:t>t</w:t>
      </w:r>
      <w:r w:rsidR="00E20953">
        <w:rPr>
          <w:rFonts w:ascii="Arial" w:hAnsi="Arial"/>
          <w:b/>
        </w:rPr>
        <w:t xml:space="preserve">                                                        </w:t>
      </w:r>
      <w:r w:rsidR="00320807" w:rsidRPr="005E7115">
        <w:rPr>
          <w:rFonts w:ascii="Arial" w:hAnsi="Arial"/>
          <w:b/>
        </w:rPr>
        <w:tab/>
      </w:r>
      <w:r w:rsidR="00320807" w:rsidRPr="005E7115">
        <w:rPr>
          <w:rFonts w:ascii="Arial" w:hAnsi="Arial"/>
          <w:b/>
        </w:rPr>
        <w:tab/>
      </w:r>
    </w:p>
    <w:p w:rsidR="00CF2821" w:rsidRDefault="0051203F" w:rsidP="00CC50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18" w:hanging="14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Oggetto:</w:t>
      </w:r>
      <w:r w:rsidR="0059533F">
        <w:rPr>
          <w:rFonts w:ascii="Arial" w:hAnsi="Arial"/>
          <w:b/>
          <w:sz w:val="24"/>
        </w:rPr>
        <w:t xml:space="preserve"> TORNEO </w:t>
      </w:r>
      <w:r w:rsidR="007C79EE">
        <w:rPr>
          <w:rFonts w:ascii="Arial" w:hAnsi="Arial"/>
          <w:b/>
          <w:sz w:val="24"/>
        </w:rPr>
        <w:t>D’ISTITUTO “</w:t>
      </w:r>
      <w:r w:rsidR="0059533F">
        <w:rPr>
          <w:rFonts w:ascii="Arial" w:hAnsi="Arial"/>
          <w:b/>
          <w:sz w:val="24"/>
        </w:rPr>
        <w:t>CALCIO A 5</w:t>
      </w:r>
      <w:r w:rsidR="007C79EE">
        <w:rPr>
          <w:rFonts w:ascii="Arial" w:hAnsi="Arial"/>
          <w:b/>
          <w:sz w:val="24"/>
        </w:rPr>
        <w:t>”</w:t>
      </w:r>
    </w:p>
    <w:p w:rsidR="008A653A" w:rsidRPr="002074A1" w:rsidRDefault="00CF2821" w:rsidP="002074A1">
      <w:r>
        <w:rPr>
          <w:rFonts w:ascii="Arial" w:hAnsi="Arial"/>
          <w:bCs/>
          <w:sz w:val="24"/>
        </w:rPr>
        <w:tab/>
      </w:r>
      <w:r w:rsidR="00482789">
        <w:tab/>
        <w:t xml:space="preserve">     </w:t>
      </w:r>
    </w:p>
    <w:p w:rsidR="008A653A" w:rsidRDefault="008A653A" w:rsidP="00BC7774">
      <w:pPr>
        <w:ind w:firstLine="708"/>
        <w:jc w:val="both"/>
        <w:rPr>
          <w:rFonts w:ascii="Arial" w:hAnsi="Arial"/>
          <w:sz w:val="22"/>
          <w:szCs w:val="22"/>
        </w:rPr>
      </w:pPr>
    </w:p>
    <w:p w:rsidR="00B267A0" w:rsidRPr="007C79EE" w:rsidRDefault="007C79EE" w:rsidP="007C79EE">
      <w:pPr>
        <w:ind w:firstLine="708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="00482789" w:rsidRPr="000C5831">
        <w:rPr>
          <w:rFonts w:ascii="Arial" w:hAnsi="Arial"/>
          <w:sz w:val="22"/>
          <w:szCs w:val="22"/>
        </w:rPr>
        <w:t>Si</w:t>
      </w:r>
      <w:r w:rsidR="00482789" w:rsidRPr="000C5831">
        <w:rPr>
          <w:sz w:val="22"/>
          <w:szCs w:val="22"/>
        </w:rPr>
        <w:t xml:space="preserve"> </w:t>
      </w:r>
      <w:r w:rsidR="00482789" w:rsidRPr="000C5831">
        <w:rPr>
          <w:rFonts w:ascii="Arial" w:hAnsi="Arial" w:cs="Arial"/>
          <w:sz w:val="22"/>
          <w:szCs w:val="22"/>
        </w:rPr>
        <w:t>comunica che</w:t>
      </w:r>
      <w:r w:rsidR="00E2798D" w:rsidRPr="000C5831">
        <w:rPr>
          <w:rFonts w:ascii="Arial" w:hAnsi="Arial" w:cs="Arial"/>
          <w:sz w:val="22"/>
          <w:szCs w:val="22"/>
        </w:rPr>
        <w:t xml:space="preserve"> nella mattinata di</w:t>
      </w:r>
      <w:r w:rsidR="00E2798D" w:rsidRPr="000C5831">
        <w:rPr>
          <w:rFonts w:ascii="Arial" w:hAnsi="Arial" w:cs="Arial"/>
          <w:b/>
          <w:sz w:val="22"/>
          <w:szCs w:val="22"/>
        </w:rPr>
        <w:t xml:space="preserve"> </w:t>
      </w:r>
      <w:r w:rsidR="00B64CC0">
        <w:rPr>
          <w:rFonts w:ascii="Arial" w:hAnsi="Arial" w:cs="Arial"/>
          <w:b/>
          <w:sz w:val="22"/>
          <w:szCs w:val="22"/>
        </w:rPr>
        <w:t>VENERDI’</w:t>
      </w:r>
      <w:r w:rsidR="00D91A56">
        <w:rPr>
          <w:rFonts w:ascii="Arial" w:hAnsi="Arial" w:cs="Arial"/>
          <w:b/>
          <w:sz w:val="22"/>
          <w:szCs w:val="22"/>
        </w:rPr>
        <w:t xml:space="preserve"> </w:t>
      </w:r>
      <w:r w:rsidR="00B64CC0">
        <w:rPr>
          <w:rFonts w:ascii="Arial" w:hAnsi="Arial" w:cs="Arial"/>
          <w:b/>
          <w:sz w:val="22"/>
          <w:szCs w:val="22"/>
        </w:rPr>
        <w:t>5</w:t>
      </w:r>
      <w:r w:rsidR="00D91A56">
        <w:rPr>
          <w:rFonts w:ascii="Arial" w:hAnsi="Arial" w:cs="Arial"/>
          <w:b/>
          <w:sz w:val="22"/>
          <w:szCs w:val="22"/>
        </w:rPr>
        <w:t xml:space="preserve"> </w:t>
      </w:r>
      <w:r w:rsidR="0059533F">
        <w:rPr>
          <w:rFonts w:ascii="Arial" w:hAnsi="Arial" w:cs="Arial"/>
          <w:b/>
          <w:sz w:val="22"/>
          <w:szCs w:val="22"/>
        </w:rPr>
        <w:t>giugno</w:t>
      </w:r>
      <w:r w:rsidR="00E2798D" w:rsidRPr="000C5831">
        <w:rPr>
          <w:rFonts w:ascii="Arial" w:hAnsi="Arial"/>
          <w:b/>
          <w:bCs/>
          <w:sz w:val="22"/>
          <w:szCs w:val="22"/>
        </w:rPr>
        <w:t xml:space="preserve"> 201</w:t>
      </w:r>
      <w:r w:rsidR="005B0E31">
        <w:rPr>
          <w:rFonts w:ascii="Arial" w:hAnsi="Arial"/>
          <w:b/>
          <w:bCs/>
          <w:sz w:val="22"/>
          <w:szCs w:val="22"/>
        </w:rPr>
        <w:t>5</w:t>
      </w:r>
      <w:r w:rsidR="00482789" w:rsidRPr="000C5831">
        <w:rPr>
          <w:rFonts w:ascii="Arial" w:hAnsi="Arial"/>
          <w:b/>
          <w:bCs/>
          <w:sz w:val="22"/>
          <w:szCs w:val="22"/>
        </w:rPr>
        <w:t xml:space="preserve"> </w:t>
      </w:r>
      <w:r w:rsidR="0058695E">
        <w:rPr>
          <w:rFonts w:ascii="Arial" w:hAnsi="Arial"/>
          <w:bCs/>
          <w:sz w:val="22"/>
          <w:szCs w:val="22"/>
        </w:rPr>
        <w:t>si svolgeranno</w:t>
      </w:r>
      <w:r>
        <w:rPr>
          <w:rFonts w:ascii="Arial" w:hAnsi="Arial"/>
          <w:bCs/>
          <w:sz w:val="22"/>
          <w:szCs w:val="22"/>
        </w:rPr>
        <w:t xml:space="preserve"> le</w:t>
      </w:r>
      <w:r w:rsidR="0059533F">
        <w:rPr>
          <w:rFonts w:ascii="Arial" w:hAnsi="Arial"/>
          <w:bCs/>
          <w:sz w:val="22"/>
          <w:szCs w:val="22"/>
        </w:rPr>
        <w:t xml:space="preserve"> finali del torneo di Istituto di </w:t>
      </w:r>
      <w:r>
        <w:rPr>
          <w:rFonts w:ascii="Arial" w:hAnsi="Arial"/>
          <w:bCs/>
          <w:sz w:val="22"/>
          <w:szCs w:val="22"/>
        </w:rPr>
        <w:t>“C</w:t>
      </w:r>
      <w:r w:rsidR="0059533F">
        <w:rPr>
          <w:rFonts w:ascii="Arial" w:hAnsi="Arial"/>
          <w:bCs/>
          <w:sz w:val="22"/>
          <w:szCs w:val="22"/>
        </w:rPr>
        <w:t>alcio a 5</w:t>
      </w:r>
      <w:r>
        <w:rPr>
          <w:rFonts w:ascii="Arial" w:hAnsi="Arial"/>
          <w:bCs/>
          <w:sz w:val="22"/>
          <w:szCs w:val="22"/>
        </w:rPr>
        <w:t>”</w:t>
      </w:r>
      <w:r w:rsidR="0059533F">
        <w:rPr>
          <w:rFonts w:ascii="Arial" w:hAnsi="Arial"/>
          <w:bCs/>
          <w:sz w:val="22"/>
          <w:szCs w:val="22"/>
        </w:rPr>
        <w:t xml:space="preserve"> presso la palestra della Sede Centrale</w:t>
      </w:r>
      <w:r>
        <w:rPr>
          <w:rFonts w:ascii="Arial" w:hAnsi="Arial"/>
          <w:bCs/>
          <w:sz w:val="22"/>
          <w:szCs w:val="22"/>
        </w:rPr>
        <w:t xml:space="preserve"> del Liceo Faenza in Via Santa Maria dell’Angelo 48,</w:t>
      </w:r>
      <w:r w:rsidR="0059533F">
        <w:rPr>
          <w:rFonts w:ascii="Arial" w:hAnsi="Arial"/>
          <w:bCs/>
          <w:sz w:val="22"/>
          <w:szCs w:val="22"/>
        </w:rPr>
        <w:t xml:space="preserve"> dalle ore 1</w:t>
      </w:r>
      <w:r w:rsidR="00B64CC0">
        <w:rPr>
          <w:rFonts w:ascii="Arial" w:hAnsi="Arial"/>
          <w:bCs/>
          <w:sz w:val="22"/>
          <w:szCs w:val="22"/>
        </w:rPr>
        <w:t>3</w:t>
      </w:r>
      <w:r w:rsidR="0059533F">
        <w:rPr>
          <w:rFonts w:ascii="Arial" w:hAnsi="Arial"/>
          <w:bCs/>
          <w:sz w:val="22"/>
          <w:szCs w:val="22"/>
        </w:rPr>
        <w:t>.</w:t>
      </w:r>
      <w:r w:rsidR="00B64CC0">
        <w:rPr>
          <w:rFonts w:ascii="Arial" w:hAnsi="Arial"/>
          <w:bCs/>
          <w:sz w:val="22"/>
          <w:szCs w:val="22"/>
        </w:rPr>
        <w:t>00</w:t>
      </w:r>
      <w:r w:rsidR="0059533F">
        <w:rPr>
          <w:rFonts w:ascii="Arial" w:hAnsi="Arial"/>
          <w:bCs/>
          <w:sz w:val="22"/>
          <w:szCs w:val="22"/>
        </w:rPr>
        <w:t xml:space="preserve"> alle ore 1</w:t>
      </w:r>
      <w:r w:rsidR="00B64CC0">
        <w:rPr>
          <w:rFonts w:ascii="Arial" w:hAnsi="Arial"/>
          <w:bCs/>
          <w:sz w:val="22"/>
          <w:szCs w:val="22"/>
        </w:rPr>
        <w:t>4</w:t>
      </w:r>
      <w:r w:rsidR="0059533F">
        <w:rPr>
          <w:rFonts w:ascii="Arial" w:hAnsi="Arial"/>
          <w:bCs/>
          <w:sz w:val="22"/>
          <w:szCs w:val="22"/>
        </w:rPr>
        <w:t>.</w:t>
      </w:r>
      <w:r w:rsidR="00B64CC0">
        <w:rPr>
          <w:rFonts w:ascii="Arial" w:hAnsi="Arial"/>
          <w:bCs/>
          <w:sz w:val="22"/>
          <w:szCs w:val="22"/>
        </w:rPr>
        <w:t>3</w:t>
      </w:r>
      <w:r w:rsidR="0059533F">
        <w:rPr>
          <w:rFonts w:ascii="Arial" w:hAnsi="Arial"/>
          <w:bCs/>
          <w:sz w:val="22"/>
          <w:szCs w:val="22"/>
        </w:rPr>
        <w:t>0.</w:t>
      </w:r>
      <w:r w:rsidR="00F11F37" w:rsidRPr="000C5831">
        <w:rPr>
          <w:rFonts w:ascii="Arial" w:hAnsi="Arial"/>
          <w:sz w:val="22"/>
          <w:szCs w:val="22"/>
        </w:rPr>
        <w:t xml:space="preserve"> </w:t>
      </w:r>
    </w:p>
    <w:p w:rsidR="004671B2" w:rsidRDefault="004671B2" w:rsidP="00BC7774">
      <w:pPr>
        <w:ind w:firstLine="708"/>
        <w:jc w:val="both"/>
        <w:rPr>
          <w:rFonts w:ascii="Arial" w:hAnsi="Arial"/>
          <w:sz w:val="22"/>
          <w:szCs w:val="22"/>
        </w:rPr>
      </w:pPr>
    </w:p>
    <w:p w:rsidR="004671B2" w:rsidRDefault="007C79EE" w:rsidP="00BC7774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="004671B2">
        <w:rPr>
          <w:rFonts w:ascii="Arial" w:hAnsi="Arial"/>
          <w:sz w:val="22"/>
          <w:szCs w:val="22"/>
        </w:rPr>
        <w:t>I partecipanti (s</w:t>
      </w:r>
      <w:r w:rsidR="002074A1">
        <w:rPr>
          <w:rFonts w:ascii="Arial" w:hAnsi="Arial"/>
          <w:sz w:val="22"/>
          <w:szCs w:val="22"/>
        </w:rPr>
        <w:t xml:space="preserve">i veda </w:t>
      </w:r>
      <w:r w:rsidR="004671B2">
        <w:rPr>
          <w:rFonts w:ascii="Arial" w:hAnsi="Arial"/>
          <w:sz w:val="22"/>
          <w:szCs w:val="22"/>
        </w:rPr>
        <w:t>elenco</w:t>
      </w:r>
      <w:r w:rsidR="002074A1">
        <w:rPr>
          <w:rFonts w:ascii="Arial" w:hAnsi="Arial"/>
          <w:sz w:val="22"/>
          <w:szCs w:val="22"/>
        </w:rPr>
        <w:t xml:space="preserve"> allegato</w:t>
      </w:r>
      <w:r w:rsidR="004671B2">
        <w:rPr>
          <w:rFonts w:ascii="Arial" w:hAnsi="Arial"/>
          <w:sz w:val="22"/>
          <w:szCs w:val="22"/>
        </w:rPr>
        <w:t xml:space="preserve">) </w:t>
      </w:r>
      <w:r w:rsidR="00D91A56">
        <w:rPr>
          <w:rFonts w:ascii="Arial" w:hAnsi="Arial"/>
          <w:sz w:val="22"/>
          <w:szCs w:val="22"/>
        </w:rPr>
        <w:t xml:space="preserve">dovranno trovarsi alle ore </w:t>
      </w:r>
      <w:r w:rsidR="0059533F">
        <w:rPr>
          <w:rFonts w:ascii="Arial" w:hAnsi="Arial"/>
          <w:sz w:val="22"/>
          <w:szCs w:val="22"/>
        </w:rPr>
        <w:t>1</w:t>
      </w:r>
      <w:r w:rsidR="00B64CC0">
        <w:rPr>
          <w:rFonts w:ascii="Arial" w:hAnsi="Arial"/>
          <w:sz w:val="22"/>
          <w:szCs w:val="22"/>
        </w:rPr>
        <w:t>2</w:t>
      </w:r>
      <w:r w:rsidR="00D91A56">
        <w:rPr>
          <w:rFonts w:ascii="Arial" w:hAnsi="Arial"/>
          <w:sz w:val="22"/>
          <w:szCs w:val="22"/>
        </w:rPr>
        <w:t>.</w:t>
      </w:r>
      <w:r w:rsidR="00AC1B8C">
        <w:rPr>
          <w:rFonts w:ascii="Arial" w:hAnsi="Arial"/>
          <w:sz w:val="22"/>
          <w:szCs w:val="22"/>
        </w:rPr>
        <w:t>5</w:t>
      </w:r>
      <w:r w:rsidR="00B27A64">
        <w:rPr>
          <w:rFonts w:ascii="Arial" w:hAnsi="Arial"/>
          <w:sz w:val="22"/>
          <w:szCs w:val="22"/>
        </w:rPr>
        <w:t>0</w:t>
      </w:r>
      <w:r w:rsidR="00AC1B8C">
        <w:rPr>
          <w:rFonts w:ascii="Arial" w:hAnsi="Arial"/>
          <w:sz w:val="22"/>
          <w:szCs w:val="22"/>
        </w:rPr>
        <w:t xml:space="preserve"> </w:t>
      </w:r>
      <w:r w:rsidR="0059533F">
        <w:rPr>
          <w:rFonts w:ascii="Arial" w:hAnsi="Arial"/>
          <w:sz w:val="22"/>
          <w:szCs w:val="22"/>
        </w:rPr>
        <w:t>presso l’atrio dell</w:t>
      </w:r>
      <w:r w:rsidR="00B64CC0">
        <w:rPr>
          <w:rFonts w:ascii="Arial" w:hAnsi="Arial"/>
          <w:sz w:val="22"/>
          <w:szCs w:val="22"/>
        </w:rPr>
        <w:t>a sede centrale, in Via Santa Maria dell’Angelo 48.</w:t>
      </w:r>
    </w:p>
    <w:p w:rsidR="008A653A" w:rsidRDefault="008A653A" w:rsidP="00B64CC0">
      <w:pPr>
        <w:jc w:val="both"/>
        <w:rPr>
          <w:rFonts w:ascii="Arial" w:hAnsi="Arial"/>
          <w:sz w:val="22"/>
          <w:szCs w:val="22"/>
        </w:rPr>
      </w:pPr>
    </w:p>
    <w:p w:rsidR="004671B2" w:rsidRDefault="007C79EE" w:rsidP="002074A1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</w:t>
      </w:r>
      <w:r w:rsidR="00D91A56">
        <w:rPr>
          <w:rFonts w:ascii="Arial" w:hAnsi="Arial"/>
          <w:sz w:val="22"/>
          <w:szCs w:val="22"/>
        </w:rPr>
        <w:t xml:space="preserve">Il Prof. </w:t>
      </w:r>
      <w:r w:rsidR="005B0E31">
        <w:rPr>
          <w:rFonts w:ascii="Arial" w:hAnsi="Arial"/>
          <w:sz w:val="22"/>
          <w:szCs w:val="22"/>
        </w:rPr>
        <w:t>Castelli Paolo</w:t>
      </w:r>
      <w:r w:rsidR="0058695E">
        <w:rPr>
          <w:rFonts w:ascii="Arial" w:hAnsi="Arial"/>
          <w:sz w:val="22"/>
          <w:szCs w:val="22"/>
        </w:rPr>
        <w:t xml:space="preserve">, organizzatore del torneo, </w:t>
      </w:r>
      <w:r w:rsidR="00B27A64">
        <w:rPr>
          <w:rFonts w:ascii="Arial" w:hAnsi="Arial"/>
          <w:sz w:val="22"/>
          <w:szCs w:val="22"/>
        </w:rPr>
        <w:t>sar</w:t>
      </w:r>
      <w:r w:rsidR="00D91A56">
        <w:rPr>
          <w:rFonts w:ascii="Arial" w:hAnsi="Arial"/>
          <w:sz w:val="22"/>
          <w:szCs w:val="22"/>
        </w:rPr>
        <w:t xml:space="preserve">à </w:t>
      </w:r>
      <w:r w:rsidR="00B64CC0">
        <w:rPr>
          <w:rFonts w:ascii="Arial" w:hAnsi="Arial"/>
          <w:sz w:val="22"/>
          <w:szCs w:val="22"/>
        </w:rPr>
        <w:t>presente</w:t>
      </w:r>
      <w:r w:rsidR="00B27A64">
        <w:rPr>
          <w:rFonts w:ascii="Arial" w:hAnsi="Arial"/>
          <w:sz w:val="22"/>
          <w:szCs w:val="22"/>
        </w:rPr>
        <w:t xml:space="preserve"> per l’intera durata del torneo</w:t>
      </w:r>
      <w:r w:rsidR="002074A1">
        <w:rPr>
          <w:rFonts w:ascii="Arial" w:hAnsi="Arial"/>
          <w:sz w:val="22"/>
          <w:szCs w:val="22"/>
        </w:rPr>
        <w:t>.</w:t>
      </w:r>
    </w:p>
    <w:p w:rsidR="00B27A64" w:rsidRDefault="00B27A64" w:rsidP="002074A1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La studentessa di 3^AA partecipante al torneo sarà accompagnata</w:t>
      </w:r>
      <w:r w:rsidR="0073302A">
        <w:rPr>
          <w:rFonts w:ascii="Arial" w:hAnsi="Arial"/>
          <w:sz w:val="22"/>
          <w:szCs w:val="22"/>
        </w:rPr>
        <w:t xml:space="preserve"> alla sede centrale da un docente individuato dal coordinatore della sede di Corso </w:t>
      </w:r>
      <w:proofErr w:type="spellStart"/>
      <w:r w:rsidR="0073302A">
        <w:rPr>
          <w:rFonts w:ascii="Arial" w:hAnsi="Arial"/>
          <w:sz w:val="22"/>
          <w:szCs w:val="22"/>
        </w:rPr>
        <w:t>Baccarini</w:t>
      </w:r>
      <w:proofErr w:type="spellEnd"/>
      <w:r w:rsidR="0073302A">
        <w:rPr>
          <w:rFonts w:ascii="Arial" w:hAnsi="Arial"/>
          <w:sz w:val="22"/>
          <w:szCs w:val="22"/>
        </w:rPr>
        <w:t>, 17.</w:t>
      </w:r>
    </w:p>
    <w:p w:rsidR="0059533F" w:rsidRDefault="0059533F" w:rsidP="002074A1">
      <w:pPr>
        <w:jc w:val="both"/>
        <w:rPr>
          <w:rFonts w:ascii="Arial" w:hAnsi="Arial"/>
          <w:sz w:val="22"/>
          <w:szCs w:val="22"/>
        </w:rPr>
      </w:pPr>
    </w:p>
    <w:p w:rsidR="00F90837" w:rsidRPr="007C79EE" w:rsidRDefault="007C79EE" w:rsidP="007C79EE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</w:t>
      </w:r>
      <w:r w:rsidR="002074A1">
        <w:rPr>
          <w:rFonts w:ascii="Arial" w:hAnsi="Arial"/>
          <w:sz w:val="22"/>
          <w:szCs w:val="22"/>
        </w:rPr>
        <w:t>Si allega</w:t>
      </w:r>
      <w:r>
        <w:rPr>
          <w:rFonts w:ascii="Arial" w:hAnsi="Arial"/>
          <w:sz w:val="22"/>
          <w:szCs w:val="22"/>
        </w:rPr>
        <w:t xml:space="preserve"> l’e</w:t>
      </w:r>
      <w:r w:rsidR="002074A1" w:rsidRPr="007C79EE">
        <w:rPr>
          <w:rFonts w:ascii="Arial" w:hAnsi="Arial"/>
          <w:sz w:val="22"/>
          <w:szCs w:val="22"/>
        </w:rPr>
        <w:t xml:space="preserve">lenco </w:t>
      </w:r>
      <w:r>
        <w:rPr>
          <w:rFonts w:ascii="Arial" w:hAnsi="Arial"/>
          <w:sz w:val="22"/>
          <w:szCs w:val="22"/>
        </w:rPr>
        <w:t xml:space="preserve">degli </w:t>
      </w:r>
      <w:r w:rsidR="002074A1" w:rsidRPr="007C79EE">
        <w:rPr>
          <w:rFonts w:ascii="Arial" w:hAnsi="Arial"/>
          <w:sz w:val="22"/>
          <w:szCs w:val="22"/>
        </w:rPr>
        <w:t>studenti partecipanti</w:t>
      </w:r>
    </w:p>
    <w:p w:rsidR="0059533F" w:rsidRDefault="0059533F" w:rsidP="0059533F">
      <w:pPr>
        <w:pStyle w:val="Paragrafoelenco"/>
        <w:ind w:left="1776"/>
        <w:jc w:val="both"/>
        <w:rPr>
          <w:rFonts w:ascii="Arial" w:hAnsi="Arial"/>
          <w:sz w:val="22"/>
          <w:szCs w:val="22"/>
        </w:rPr>
      </w:pPr>
    </w:p>
    <w:p w:rsidR="00B64CC0" w:rsidRDefault="00B64CC0" w:rsidP="0059533F">
      <w:pPr>
        <w:pStyle w:val="Paragrafoelenco"/>
        <w:ind w:left="1776"/>
        <w:jc w:val="both"/>
        <w:rPr>
          <w:rFonts w:ascii="Arial" w:hAnsi="Arial"/>
          <w:sz w:val="22"/>
          <w:szCs w:val="22"/>
        </w:rPr>
      </w:pPr>
    </w:p>
    <w:p w:rsidR="00B64CC0" w:rsidRDefault="00B64CC0" w:rsidP="0059533F">
      <w:pPr>
        <w:pStyle w:val="Paragrafoelenco"/>
        <w:ind w:left="1776"/>
        <w:jc w:val="both"/>
        <w:rPr>
          <w:rFonts w:ascii="Arial" w:hAnsi="Arial"/>
          <w:sz w:val="22"/>
          <w:szCs w:val="22"/>
        </w:rPr>
      </w:pPr>
    </w:p>
    <w:p w:rsidR="0059533F" w:rsidRPr="0059533F" w:rsidRDefault="0059533F" w:rsidP="0059533F">
      <w:pPr>
        <w:pStyle w:val="Paragrafoelenco"/>
        <w:ind w:left="1776"/>
        <w:jc w:val="both"/>
        <w:rPr>
          <w:rFonts w:ascii="Arial" w:hAnsi="Arial"/>
          <w:sz w:val="22"/>
          <w:szCs w:val="22"/>
        </w:rPr>
      </w:pPr>
    </w:p>
    <w:p w:rsidR="00F90837" w:rsidRPr="000C5831" w:rsidRDefault="00F90837" w:rsidP="00F90837">
      <w:pPr>
        <w:tabs>
          <w:tab w:val="left" w:pos="851"/>
          <w:tab w:val="center" w:pos="7938"/>
        </w:tabs>
        <w:jc w:val="both"/>
        <w:rPr>
          <w:rFonts w:ascii="Arial" w:hAnsi="Arial" w:cs="Arial"/>
          <w:b/>
          <w:sz w:val="22"/>
          <w:szCs w:val="22"/>
        </w:rPr>
      </w:pPr>
      <w:r w:rsidRPr="000C5831">
        <w:rPr>
          <w:rFonts w:ascii="Arial" w:hAnsi="Arial" w:cs="Arial"/>
          <w:b/>
          <w:sz w:val="22"/>
          <w:szCs w:val="22"/>
        </w:rPr>
        <w:t xml:space="preserve">Il presente avviso dovrà essere letto agli studenti di tutte le classi in indirizzo. Dell’avvenuta lettura verrà preso nota sul registro di classe. Gli studenti sono invitati a comunicare l’avviso alle rispettive famiglie. </w:t>
      </w:r>
    </w:p>
    <w:p w:rsidR="008A653A" w:rsidRDefault="008A653A" w:rsidP="00691450">
      <w:pPr>
        <w:jc w:val="both"/>
        <w:rPr>
          <w:sz w:val="22"/>
          <w:szCs w:val="22"/>
        </w:rPr>
      </w:pPr>
    </w:p>
    <w:p w:rsidR="00B64CC0" w:rsidRDefault="00B64CC0" w:rsidP="00691450">
      <w:pPr>
        <w:jc w:val="both"/>
        <w:rPr>
          <w:sz w:val="22"/>
          <w:szCs w:val="22"/>
        </w:rPr>
      </w:pPr>
    </w:p>
    <w:p w:rsidR="00B64CC0" w:rsidRDefault="00B64CC0" w:rsidP="00691450">
      <w:pPr>
        <w:jc w:val="both"/>
        <w:rPr>
          <w:sz w:val="22"/>
          <w:szCs w:val="22"/>
        </w:rPr>
      </w:pPr>
    </w:p>
    <w:p w:rsidR="0073302A" w:rsidRDefault="0073302A" w:rsidP="00691450">
      <w:pPr>
        <w:jc w:val="both"/>
        <w:rPr>
          <w:sz w:val="22"/>
          <w:szCs w:val="22"/>
        </w:rPr>
      </w:pPr>
    </w:p>
    <w:p w:rsidR="002074A1" w:rsidRPr="00F923F5" w:rsidRDefault="002074A1" w:rsidP="00691450">
      <w:pPr>
        <w:jc w:val="both"/>
        <w:rPr>
          <w:sz w:val="22"/>
          <w:szCs w:val="22"/>
        </w:rPr>
      </w:pPr>
    </w:p>
    <w:p w:rsidR="00482789" w:rsidRPr="000C5831" w:rsidRDefault="00C446D8" w:rsidP="002074A1">
      <w:pPr>
        <w:pStyle w:val="Corpodeltesto2"/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fl</w:t>
      </w:r>
      <w:proofErr w:type="spellEnd"/>
      <w:r w:rsidR="002074A1">
        <w:rPr>
          <w:sz w:val="22"/>
          <w:szCs w:val="22"/>
        </w:rPr>
        <w:t xml:space="preserve">                                                                                      </w:t>
      </w:r>
      <w:r w:rsidR="00482789" w:rsidRPr="000C5831">
        <w:rPr>
          <w:b/>
          <w:sz w:val="22"/>
          <w:szCs w:val="22"/>
        </w:rPr>
        <w:t>IL DIRIGENTE SCOLASTICO</w:t>
      </w:r>
    </w:p>
    <w:p w:rsidR="006D7F47" w:rsidRDefault="00F923F5" w:rsidP="00F923F5">
      <w:pPr>
        <w:pStyle w:val="Corpodeltesto2"/>
        <w:spacing w:line="240" w:lineRule="auto"/>
        <w:ind w:left="5664" w:firstLine="708"/>
        <w:rPr>
          <w:sz w:val="22"/>
          <w:szCs w:val="22"/>
        </w:rPr>
      </w:pPr>
      <w:r>
        <w:rPr>
          <w:sz w:val="22"/>
          <w:szCs w:val="22"/>
        </w:rPr>
        <w:t>Prof. Luigi Neri</w:t>
      </w:r>
    </w:p>
    <w:p w:rsidR="005D375B" w:rsidRDefault="005D375B" w:rsidP="00482789">
      <w:pPr>
        <w:ind w:firstLine="360"/>
        <w:jc w:val="both"/>
        <w:rPr>
          <w:rFonts w:ascii="Arial" w:hAnsi="Arial"/>
        </w:rPr>
      </w:pPr>
    </w:p>
    <w:p w:rsidR="0073302A" w:rsidRDefault="0073302A" w:rsidP="00482789">
      <w:pPr>
        <w:ind w:firstLine="360"/>
        <w:jc w:val="both"/>
        <w:rPr>
          <w:rFonts w:ascii="Arial" w:hAnsi="Arial"/>
        </w:rPr>
      </w:pPr>
    </w:p>
    <w:p w:rsidR="0073302A" w:rsidRPr="00482789" w:rsidRDefault="0073302A" w:rsidP="00482789">
      <w:pPr>
        <w:ind w:firstLine="360"/>
        <w:jc w:val="both"/>
        <w:rPr>
          <w:rFonts w:ascii="Arial" w:hAnsi="Arial"/>
        </w:rPr>
      </w:pPr>
    </w:p>
    <w:p w:rsidR="00F923F5" w:rsidRDefault="00C27B8F" w:rsidP="00AF5432">
      <w:pPr>
        <w:tabs>
          <w:tab w:val="left" w:pos="851"/>
        </w:tabs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Allegato 1</w:t>
      </w:r>
      <w:r w:rsidR="00F91E20">
        <w:rPr>
          <w:rFonts w:ascii="Arial" w:hAnsi="Arial"/>
          <w:bCs/>
          <w:sz w:val="24"/>
        </w:rPr>
        <w:t xml:space="preserve"> Circ. n. 4</w:t>
      </w:r>
      <w:r w:rsidR="00B64CC0">
        <w:rPr>
          <w:rFonts w:ascii="Arial" w:hAnsi="Arial"/>
          <w:bCs/>
          <w:sz w:val="24"/>
        </w:rPr>
        <w:t>89</w:t>
      </w:r>
    </w:p>
    <w:p w:rsidR="00F923F5" w:rsidRDefault="00C27B8F" w:rsidP="00AF5432">
      <w:pPr>
        <w:tabs>
          <w:tab w:val="left" w:pos="851"/>
        </w:tabs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Elenco studenti partecipanti f</w:t>
      </w:r>
      <w:r w:rsidR="0059533F">
        <w:rPr>
          <w:rFonts w:ascii="Arial" w:hAnsi="Arial"/>
          <w:bCs/>
          <w:sz w:val="24"/>
        </w:rPr>
        <w:t>inali torneo di “Calcio a 5”</w:t>
      </w:r>
    </w:p>
    <w:p w:rsidR="00F923F5" w:rsidRDefault="00F923F5" w:rsidP="00AF5432">
      <w:pPr>
        <w:tabs>
          <w:tab w:val="left" w:pos="851"/>
        </w:tabs>
        <w:jc w:val="both"/>
        <w:rPr>
          <w:rFonts w:ascii="Arial" w:hAnsi="Arial"/>
          <w:bCs/>
          <w:sz w:val="24"/>
        </w:rPr>
      </w:pPr>
    </w:p>
    <w:p w:rsidR="0059533F" w:rsidRDefault="0059533F" w:rsidP="00AF5432">
      <w:pPr>
        <w:tabs>
          <w:tab w:val="left" w:pos="851"/>
        </w:tabs>
        <w:jc w:val="both"/>
        <w:rPr>
          <w:rFonts w:ascii="Arial" w:hAnsi="Arial"/>
          <w:bCs/>
          <w:sz w:val="24"/>
        </w:rPr>
      </w:pPr>
    </w:p>
    <w:p w:rsidR="00AF5432" w:rsidRDefault="00AF5432" w:rsidP="00AF5432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4"/>
        </w:rPr>
      </w:pPr>
      <w:r>
        <w:rPr>
          <w:rFonts w:ascii="Arial" w:hAnsi="Arial"/>
          <w:bCs/>
          <w:sz w:val="24"/>
        </w:rPr>
        <w:tab/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78"/>
        <w:gridCol w:w="1152"/>
        <w:gridCol w:w="3012"/>
      </w:tblGrid>
      <w:tr w:rsidR="00AF5432">
        <w:trPr>
          <w:trHeight w:val="682"/>
        </w:trPr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432" w:rsidRDefault="00AF5432" w:rsidP="00EB4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cognome e nome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432" w:rsidRDefault="00AF5432" w:rsidP="00EB4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CLASSE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432" w:rsidRDefault="00AF5432" w:rsidP="00EB4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FIRMA</w:t>
            </w:r>
          </w:p>
        </w:tc>
      </w:tr>
      <w:tr w:rsidR="00584378" w:rsidTr="00422544">
        <w:trPr>
          <w:trHeight w:val="290"/>
        </w:trPr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4378" w:rsidRDefault="005C753B" w:rsidP="005C75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ZANIBONI </w:t>
            </w:r>
            <w:r w:rsidR="00182C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FRANCESCA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5A26" w:rsidRDefault="003A5A26" w:rsidP="005C75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3^ </w:t>
            </w:r>
            <w:r w:rsidR="005E7115">
              <w:rPr>
                <w:color w:val="000000"/>
                <w:sz w:val="18"/>
                <w:szCs w:val="18"/>
              </w:rPr>
              <w:t>A</w:t>
            </w:r>
            <w:r w:rsidR="005C753B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378" w:rsidRDefault="00584378" w:rsidP="003A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A6C5D" w:rsidTr="00422544">
        <w:trPr>
          <w:trHeight w:val="290"/>
        </w:trPr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A6C5D" w:rsidRDefault="00182CBF" w:rsidP="005C75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BOMBONA</w:t>
            </w:r>
            <w:r w:rsidR="002A6C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A6C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LUCA *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A6C5D" w:rsidRDefault="002A6C5D" w:rsidP="005C75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4^ BU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5D" w:rsidRDefault="002A6C5D" w:rsidP="003A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A6C5D" w:rsidTr="00422544">
        <w:trPr>
          <w:trHeight w:val="290"/>
        </w:trPr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A6C5D" w:rsidRDefault="002A6C5D" w:rsidP="005C75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CAPPELLI</w:t>
            </w:r>
            <w:r w:rsidR="00182C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TOMMASO *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A6C5D" w:rsidRDefault="002A6C5D" w:rsidP="005C75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4^ BU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5D" w:rsidRDefault="002A6C5D" w:rsidP="003A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4378" w:rsidTr="00422544">
        <w:trPr>
          <w:trHeight w:val="290"/>
        </w:trPr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4378" w:rsidRDefault="005C753B" w:rsidP="005C75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BERNABEI</w:t>
            </w:r>
            <w:r w:rsidR="00182C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FEDERICO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4378" w:rsidRDefault="005C753B" w:rsidP="005C75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3A5A26">
              <w:rPr>
                <w:color w:val="000000"/>
                <w:sz w:val="18"/>
                <w:szCs w:val="18"/>
              </w:rPr>
              <w:t>^</w:t>
            </w:r>
            <w:r w:rsidR="005E7115">
              <w:rPr>
                <w:color w:val="000000"/>
                <w:sz w:val="18"/>
                <w:szCs w:val="18"/>
              </w:rPr>
              <w:t xml:space="preserve"> C</w:t>
            </w:r>
            <w:r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378" w:rsidRDefault="00584378" w:rsidP="003A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4378" w:rsidTr="00422544">
        <w:trPr>
          <w:trHeight w:val="290"/>
        </w:trPr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4378" w:rsidRDefault="005C753B" w:rsidP="005C75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CALDERONI</w:t>
            </w:r>
            <w:r w:rsidR="00182C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MATTEO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4378" w:rsidRDefault="005C753B" w:rsidP="005C75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3A5A26">
              <w:rPr>
                <w:color w:val="000000"/>
                <w:sz w:val="18"/>
                <w:szCs w:val="18"/>
              </w:rPr>
              <w:t xml:space="preserve">^ </w:t>
            </w:r>
            <w:r w:rsidR="005E7115">
              <w:rPr>
                <w:color w:val="000000"/>
                <w:sz w:val="18"/>
                <w:szCs w:val="18"/>
              </w:rPr>
              <w:t>C</w:t>
            </w:r>
            <w:r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378" w:rsidRDefault="00584378" w:rsidP="003A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4378" w:rsidTr="00422544">
        <w:trPr>
          <w:trHeight w:val="290"/>
        </w:trPr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4378" w:rsidRPr="0082109F" w:rsidRDefault="005C753B" w:rsidP="005C753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MAGNANI </w:t>
            </w:r>
            <w:r w:rsidR="00182CB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MARCO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4378" w:rsidRDefault="005C753B" w:rsidP="005C75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3A5A26">
              <w:rPr>
                <w:color w:val="000000"/>
                <w:sz w:val="18"/>
                <w:szCs w:val="18"/>
              </w:rPr>
              <w:t>^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5E7115">
              <w:rPr>
                <w:color w:val="000000"/>
                <w:sz w:val="18"/>
                <w:szCs w:val="18"/>
              </w:rPr>
              <w:t>C</w:t>
            </w:r>
            <w:r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378" w:rsidRDefault="00584378" w:rsidP="003A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4378" w:rsidTr="00422544">
        <w:trPr>
          <w:trHeight w:val="290"/>
        </w:trPr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4378" w:rsidRPr="0082109F" w:rsidRDefault="005C753B" w:rsidP="005C75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MOCHI </w:t>
            </w:r>
            <w:r w:rsidR="00182C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ZAMPEROLI</w:t>
            </w:r>
            <w:r w:rsidR="00182C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EDOARDO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4378" w:rsidRDefault="005C753B" w:rsidP="005C75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3A5A26">
              <w:rPr>
                <w:color w:val="000000"/>
                <w:sz w:val="18"/>
                <w:szCs w:val="18"/>
              </w:rPr>
              <w:t xml:space="preserve">^ </w:t>
            </w:r>
            <w:r>
              <w:rPr>
                <w:color w:val="000000"/>
                <w:sz w:val="18"/>
                <w:szCs w:val="18"/>
              </w:rPr>
              <w:t>CS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378" w:rsidRDefault="00584378" w:rsidP="003A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4378" w:rsidTr="00422544">
        <w:trPr>
          <w:trHeight w:val="290"/>
        </w:trPr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4378" w:rsidRPr="0082109F" w:rsidRDefault="005C753B" w:rsidP="005C75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PALADINI</w:t>
            </w:r>
            <w:r w:rsidR="00182C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ENRICO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4378" w:rsidRDefault="002A6C5D" w:rsidP="002A6C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3A5A26">
              <w:rPr>
                <w:color w:val="000000"/>
                <w:sz w:val="18"/>
                <w:szCs w:val="18"/>
              </w:rPr>
              <w:t xml:space="preserve">^ </w:t>
            </w:r>
            <w:r>
              <w:rPr>
                <w:color w:val="000000"/>
                <w:sz w:val="18"/>
                <w:szCs w:val="18"/>
              </w:rPr>
              <w:t>CS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378" w:rsidRDefault="00584378" w:rsidP="003A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4378" w:rsidTr="00422544">
        <w:trPr>
          <w:trHeight w:val="290"/>
        </w:trPr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4378" w:rsidRPr="0082109F" w:rsidRDefault="002A6C5D" w:rsidP="002A6C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ALBONETTI</w:t>
            </w:r>
            <w:r w:rsidR="00182C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ALESSANDRO *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4378" w:rsidRDefault="002A6C5D" w:rsidP="002A6C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3A5A26">
              <w:rPr>
                <w:color w:val="000000"/>
                <w:sz w:val="18"/>
                <w:szCs w:val="18"/>
              </w:rPr>
              <w:t xml:space="preserve">^ </w:t>
            </w:r>
            <w:r>
              <w:rPr>
                <w:color w:val="000000"/>
                <w:sz w:val="18"/>
                <w:szCs w:val="18"/>
              </w:rPr>
              <w:t>DS</w:t>
            </w:r>
            <w:r w:rsidR="003A5A2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378" w:rsidRDefault="00584378" w:rsidP="003A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4378" w:rsidTr="00422544">
        <w:trPr>
          <w:trHeight w:val="290"/>
        </w:trPr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4378" w:rsidRPr="0082109F" w:rsidRDefault="002A6C5D" w:rsidP="00182CB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BACCARINI </w:t>
            </w:r>
            <w:r w:rsidR="00182C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GABRIELE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4378" w:rsidRDefault="003A5A26" w:rsidP="002A6C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4^ </w:t>
            </w:r>
            <w:r w:rsidR="002A6C5D">
              <w:rPr>
                <w:color w:val="000000"/>
                <w:sz w:val="18"/>
                <w:szCs w:val="18"/>
              </w:rPr>
              <w:t>DS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378" w:rsidRDefault="00584378" w:rsidP="003A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4378" w:rsidTr="00422544">
        <w:trPr>
          <w:trHeight w:val="290"/>
        </w:trPr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4378" w:rsidRPr="0082109F" w:rsidRDefault="002A6C5D" w:rsidP="00182CB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NALDONI </w:t>
            </w:r>
            <w:r w:rsidR="00182CB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SEBASTIANO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4378" w:rsidRPr="007C0753" w:rsidRDefault="002A6C5D" w:rsidP="002A6C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3A5A26" w:rsidRPr="007C0753">
              <w:rPr>
                <w:color w:val="000000"/>
                <w:sz w:val="18"/>
                <w:szCs w:val="18"/>
              </w:rPr>
              <w:t xml:space="preserve">^ </w:t>
            </w:r>
            <w:r>
              <w:rPr>
                <w:color w:val="000000"/>
                <w:sz w:val="18"/>
                <w:szCs w:val="18"/>
              </w:rPr>
              <w:t>D</w:t>
            </w:r>
            <w:r w:rsidR="003A5A26" w:rsidRPr="007C0753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378" w:rsidRDefault="00584378" w:rsidP="003A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4378" w:rsidTr="00422544">
        <w:trPr>
          <w:trHeight w:val="290"/>
        </w:trPr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4378" w:rsidRPr="0082109F" w:rsidRDefault="002A6C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OSSANI </w:t>
            </w:r>
            <w:r w:rsidR="00182C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MATTEO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4378" w:rsidRDefault="00C1353A" w:rsidP="002A6C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3A5A26">
              <w:rPr>
                <w:color w:val="000000"/>
                <w:sz w:val="18"/>
                <w:szCs w:val="18"/>
              </w:rPr>
              <w:t xml:space="preserve">^ </w:t>
            </w:r>
            <w:r w:rsidR="002A6C5D">
              <w:rPr>
                <w:color w:val="000000"/>
                <w:sz w:val="18"/>
                <w:szCs w:val="18"/>
              </w:rPr>
              <w:t>DS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378" w:rsidRDefault="00584378" w:rsidP="003A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353A" w:rsidTr="00422544">
        <w:trPr>
          <w:trHeight w:val="290"/>
        </w:trPr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53A" w:rsidRDefault="002A6C5D" w:rsidP="002A6C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ROMANO</w:t>
            </w:r>
            <w:r w:rsidR="00182C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RICCARDO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53A" w:rsidRDefault="00C1353A" w:rsidP="002A6C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4^ </w:t>
            </w:r>
            <w:r w:rsidR="002A6C5D">
              <w:rPr>
                <w:color w:val="000000"/>
                <w:sz w:val="18"/>
                <w:szCs w:val="18"/>
              </w:rPr>
              <w:t>DS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53A" w:rsidRDefault="00C1353A" w:rsidP="003A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353A" w:rsidTr="00422544">
        <w:trPr>
          <w:trHeight w:val="290"/>
        </w:trPr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53A" w:rsidRDefault="002A6C5D" w:rsidP="002A6C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SOLAROLI</w:t>
            </w:r>
            <w:r w:rsidR="00182C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DAVIDE *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53A" w:rsidRDefault="00C1353A" w:rsidP="002A6C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4^ </w:t>
            </w:r>
            <w:r w:rsidR="002A6C5D">
              <w:rPr>
                <w:color w:val="000000"/>
                <w:sz w:val="18"/>
                <w:szCs w:val="18"/>
              </w:rPr>
              <w:t>DS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53A" w:rsidRDefault="00C1353A" w:rsidP="003A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A6C5D" w:rsidTr="00422544">
        <w:trPr>
          <w:trHeight w:val="290"/>
        </w:trPr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A6C5D" w:rsidRDefault="002A6C5D" w:rsidP="002A6C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VITA </w:t>
            </w:r>
            <w:r w:rsidR="00182C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ENRICO *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A6C5D" w:rsidRDefault="002A6C5D" w:rsidP="002A6C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4^ DS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5D" w:rsidRDefault="002A6C5D" w:rsidP="003A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353A" w:rsidTr="00422544">
        <w:trPr>
          <w:trHeight w:val="290"/>
        </w:trPr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53A" w:rsidRDefault="002A6C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ZAMA</w:t>
            </w:r>
            <w:r w:rsidR="00182C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ELIA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53A" w:rsidRDefault="00C1353A" w:rsidP="002A6C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4^ </w:t>
            </w:r>
            <w:r w:rsidR="002A6C5D">
              <w:rPr>
                <w:color w:val="000000"/>
                <w:sz w:val="18"/>
                <w:szCs w:val="18"/>
              </w:rPr>
              <w:t>D</w:t>
            </w:r>
            <w:r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53A" w:rsidRDefault="00C1353A" w:rsidP="003A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353A" w:rsidTr="00422544">
        <w:trPr>
          <w:trHeight w:val="290"/>
        </w:trPr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53A" w:rsidRDefault="00182CB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  ANGELIS   JANETTE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53A" w:rsidRDefault="00182CBF" w:rsidP="00182C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C1353A">
              <w:rPr>
                <w:color w:val="000000"/>
                <w:sz w:val="18"/>
                <w:szCs w:val="18"/>
              </w:rPr>
              <w:t xml:space="preserve">^ </w:t>
            </w:r>
            <w:r>
              <w:rPr>
                <w:color w:val="000000"/>
                <w:sz w:val="18"/>
                <w:szCs w:val="18"/>
              </w:rPr>
              <w:t>E</w:t>
            </w:r>
            <w:r w:rsidR="00C1353A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53A" w:rsidRDefault="00C1353A" w:rsidP="003A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353A" w:rsidTr="00422544">
        <w:trPr>
          <w:trHeight w:val="290"/>
        </w:trPr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53A" w:rsidRDefault="00182CB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BUCCHI  ANNA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53A" w:rsidRDefault="00C1353A" w:rsidP="00182C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4^ </w:t>
            </w:r>
            <w:r w:rsidR="00182CBF">
              <w:rPr>
                <w:color w:val="000000"/>
                <w:sz w:val="18"/>
                <w:szCs w:val="18"/>
              </w:rPr>
              <w:t>E</w:t>
            </w:r>
            <w:r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53A" w:rsidRDefault="00C1353A" w:rsidP="003A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353A" w:rsidTr="00422544">
        <w:trPr>
          <w:trHeight w:val="290"/>
        </w:trPr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53A" w:rsidRDefault="00182CBF" w:rsidP="00182CB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PAOLO  DILETTA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53A" w:rsidRDefault="00C1353A" w:rsidP="00182C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4^ </w:t>
            </w:r>
            <w:r w:rsidR="00182CBF">
              <w:rPr>
                <w:color w:val="000000"/>
                <w:sz w:val="18"/>
                <w:szCs w:val="18"/>
              </w:rPr>
              <w:t>ES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53A" w:rsidRDefault="00C1353A" w:rsidP="003A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353A" w:rsidTr="00422544">
        <w:trPr>
          <w:trHeight w:val="290"/>
        </w:trPr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53A" w:rsidRDefault="00182CBF" w:rsidP="00182CB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TARONI  MARIKA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53A" w:rsidRDefault="00182CBF" w:rsidP="00182C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7752DC">
              <w:rPr>
                <w:color w:val="000000"/>
                <w:sz w:val="18"/>
                <w:szCs w:val="18"/>
              </w:rPr>
              <w:t xml:space="preserve">^ </w:t>
            </w:r>
            <w:r>
              <w:rPr>
                <w:color w:val="000000"/>
                <w:sz w:val="18"/>
                <w:szCs w:val="18"/>
              </w:rPr>
              <w:t>ES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53A" w:rsidRDefault="00C1353A" w:rsidP="003A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353A" w:rsidTr="00422544">
        <w:trPr>
          <w:trHeight w:val="290"/>
        </w:trPr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53A" w:rsidRDefault="00182CBF" w:rsidP="00182CB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BETTINI  BEATRICE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53A" w:rsidRDefault="00182CBF" w:rsidP="00182C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7752DC">
              <w:rPr>
                <w:color w:val="000000"/>
                <w:sz w:val="18"/>
                <w:szCs w:val="18"/>
              </w:rPr>
              <w:t xml:space="preserve">^ </w:t>
            </w:r>
            <w:r>
              <w:rPr>
                <w:color w:val="000000"/>
                <w:sz w:val="18"/>
                <w:szCs w:val="18"/>
              </w:rPr>
              <w:t>E</w:t>
            </w:r>
            <w:r w:rsidR="007752DC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53A" w:rsidRDefault="00C1353A" w:rsidP="003A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82CBF" w:rsidTr="00422544">
        <w:trPr>
          <w:trHeight w:val="290"/>
        </w:trPr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2CBF" w:rsidRDefault="00182CB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CAPRA  MATILDE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2CBF" w:rsidRDefault="00182CBF" w:rsidP="00182C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5^ ES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BF" w:rsidRDefault="00182CBF" w:rsidP="003A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353A" w:rsidTr="00422544">
        <w:trPr>
          <w:trHeight w:val="290"/>
        </w:trPr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53A" w:rsidRDefault="00182CB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CERCHIERINI  MARIA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53A" w:rsidRDefault="00182CBF" w:rsidP="00182C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7752DC">
              <w:rPr>
                <w:color w:val="000000"/>
                <w:sz w:val="18"/>
                <w:szCs w:val="18"/>
              </w:rPr>
              <w:t>^ ES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53A" w:rsidRDefault="00C1353A" w:rsidP="003A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353A" w:rsidTr="00422544">
        <w:trPr>
          <w:trHeight w:val="290"/>
        </w:trPr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53A" w:rsidRDefault="00182CB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LAGHI  LAURA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53A" w:rsidRDefault="00182CBF" w:rsidP="00182C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7752DC">
              <w:rPr>
                <w:color w:val="000000"/>
                <w:sz w:val="18"/>
                <w:szCs w:val="18"/>
              </w:rPr>
              <w:t>^ ES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53A" w:rsidRDefault="00C1353A" w:rsidP="003A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752DC" w:rsidTr="00422544">
        <w:trPr>
          <w:trHeight w:val="290"/>
        </w:trPr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2DC" w:rsidRDefault="00182CB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PETROVA  VIKTORIA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2DC" w:rsidRDefault="00182CBF" w:rsidP="00C135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7752DC">
              <w:rPr>
                <w:color w:val="000000"/>
                <w:sz w:val="18"/>
                <w:szCs w:val="18"/>
              </w:rPr>
              <w:t>^ ES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DC" w:rsidRDefault="007752DC" w:rsidP="003A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752DC" w:rsidTr="00422544">
        <w:trPr>
          <w:trHeight w:val="290"/>
        </w:trPr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2DC" w:rsidRDefault="00182CB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SCIPI  MARA *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2DC" w:rsidRDefault="00182CBF" w:rsidP="00182C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7752DC">
              <w:rPr>
                <w:color w:val="000000"/>
                <w:sz w:val="18"/>
                <w:szCs w:val="18"/>
              </w:rPr>
              <w:t>^ ES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DC" w:rsidRDefault="007752DC" w:rsidP="003A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752DC" w:rsidTr="00422544">
        <w:trPr>
          <w:trHeight w:val="290"/>
        </w:trPr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2DC" w:rsidRDefault="00182CB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TOZZI  MICHELLE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2DC" w:rsidRDefault="00182CBF" w:rsidP="00182C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7752DC">
              <w:rPr>
                <w:color w:val="000000"/>
                <w:sz w:val="18"/>
                <w:szCs w:val="18"/>
              </w:rPr>
              <w:t>^ ES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DC" w:rsidRDefault="007752DC" w:rsidP="003A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752DC" w:rsidTr="00422544">
        <w:trPr>
          <w:trHeight w:val="290"/>
        </w:trPr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2DC" w:rsidRDefault="00182CB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VALENTINI  MONICA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2DC" w:rsidRDefault="00182CBF" w:rsidP="00C135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7752DC">
              <w:rPr>
                <w:color w:val="000000"/>
                <w:sz w:val="18"/>
                <w:szCs w:val="18"/>
              </w:rPr>
              <w:t>^ ES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DC" w:rsidRDefault="007752DC" w:rsidP="003A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752DC" w:rsidTr="00422544">
        <w:trPr>
          <w:trHeight w:val="290"/>
        </w:trPr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2DC" w:rsidRDefault="007752D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CERCHIERINI</w:t>
            </w:r>
            <w:r w:rsidR="00182C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MARIA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2DC" w:rsidRDefault="007752DC" w:rsidP="00C135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4^ ES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DC" w:rsidRDefault="007752DC" w:rsidP="003A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752DC" w:rsidTr="00422544">
        <w:trPr>
          <w:trHeight w:val="290"/>
        </w:trPr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2DC" w:rsidRDefault="007752D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LAGHI </w:t>
            </w:r>
            <w:r w:rsidR="00182C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LAURA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2DC" w:rsidRDefault="007752DC" w:rsidP="00C135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4^ ES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DC" w:rsidRDefault="007752DC" w:rsidP="003A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752DC" w:rsidTr="00422544">
        <w:trPr>
          <w:trHeight w:val="290"/>
        </w:trPr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2DC" w:rsidRDefault="007752D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PETROVA </w:t>
            </w:r>
            <w:r w:rsidR="00182C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VIKTORIA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2DC" w:rsidRDefault="007752DC" w:rsidP="00C135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4^ ES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DC" w:rsidRDefault="007752DC" w:rsidP="003A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752DC" w:rsidTr="00422544">
        <w:trPr>
          <w:trHeight w:val="290"/>
        </w:trPr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2DC" w:rsidRDefault="007752D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SCIPI </w:t>
            </w:r>
            <w:r w:rsidR="00A245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2DC" w:rsidRDefault="007752DC" w:rsidP="00C135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4^ ES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DC" w:rsidRDefault="007752DC" w:rsidP="003A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752DC" w:rsidTr="00422544">
        <w:trPr>
          <w:trHeight w:val="290"/>
        </w:trPr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2DC" w:rsidRDefault="00885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TOZZI </w:t>
            </w:r>
            <w:r w:rsidR="00A245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MICHELLE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2DC" w:rsidRDefault="008856F0" w:rsidP="00C135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4^ ES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DC" w:rsidRDefault="007752DC" w:rsidP="003A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752DC" w:rsidTr="00422544">
        <w:trPr>
          <w:trHeight w:val="290"/>
        </w:trPr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2DC" w:rsidRDefault="008856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VALENTINI</w:t>
            </w:r>
            <w:r w:rsidR="00A245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MONICA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2DC" w:rsidRDefault="008856F0" w:rsidP="00C135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4^ ES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DC" w:rsidRDefault="007752DC" w:rsidP="003A5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C47CD8" w:rsidRDefault="00C47CD8">
      <w:pPr>
        <w:tabs>
          <w:tab w:val="left" w:pos="851"/>
        </w:tabs>
        <w:jc w:val="both"/>
        <w:rPr>
          <w:rFonts w:ascii="Arial" w:hAnsi="Arial"/>
          <w:bCs/>
          <w:sz w:val="24"/>
        </w:rPr>
      </w:pPr>
    </w:p>
    <w:p w:rsidR="008856F0" w:rsidRDefault="008856F0">
      <w:pPr>
        <w:tabs>
          <w:tab w:val="left" w:pos="851"/>
        </w:tabs>
        <w:jc w:val="both"/>
        <w:rPr>
          <w:rFonts w:ascii="Arial" w:hAnsi="Arial"/>
          <w:bCs/>
          <w:sz w:val="24"/>
        </w:rPr>
      </w:pPr>
    </w:p>
    <w:p w:rsidR="008856F0" w:rsidRDefault="008856F0">
      <w:pPr>
        <w:tabs>
          <w:tab w:val="left" w:pos="851"/>
        </w:tabs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*  Organi esecutori</w:t>
      </w:r>
    </w:p>
    <w:p w:rsidR="00C47CD8" w:rsidRDefault="00C47CD8">
      <w:pPr>
        <w:tabs>
          <w:tab w:val="left" w:pos="851"/>
        </w:tabs>
        <w:jc w:val="both"/>
        <w:rPr>
          <w:rFonts w:ascii="Arial" w:hAnsi="Arial"/>
          <w:bCs/>
          <w:sz w:val="24"/>
        </w:rPr>
      </w:pPr>
    </w:p>
    <w:p w:rsidR="00C47CD8" w:rsidRDefault="00C47CD8">
      <w:pPr>
        <w:tabs>
          <w:tab w:val="left" w:pos="851"/>
        </w:tabs>
        <w:jc w:val="both"/>
        <w:rPr>
          <w:rFonts w:ascii="Arial" w:hAnsi="Arial"/>
          <w:bCs/>
          <w:sz w:val="24"/>
        </w:rPr>
      </w:pPr>
    </w:p>
    <w:p w:rsidR="00C47CD8" w:rsidRDefault="00C47CD8">
      <w:pPr>
        <w:tabs>
          <w:tab w:val="left" w:pos="851"/>
        </w:tabs>
        <w:jc w:val="both"/>
        <w:rPr>
          <w:rFonts w:ascii="Arial" w:hAnsi="Arial"/>
          <w:bCs/>
          <w:sz w:val="24"/>
        </w:rPr>
      </w:pPr>
    </w:p>
    <w:p w:rsidR="00C47CD8" w:rsidRDefault="00C47CD8">
      <w:pPr>
        <w:tabs>
          <w:tab w:val="left" w:pos="851"/>
        </w:tabs>
        <w:jc w:val="both"/>
        <w:rPr>
          <w:rFonts w:ascii="Arial" w:hAnsi="Arial"/>
          <w:bCs/>
          <w:sz w:val="24"/>
        </w:rPr>
      </w:pPr>
    </w:p>
    <w:p w:rsidR="00C47CD8" w:rsidRDefault="00C47CD8">
      <w:pPr>
        <w:tabs>
          <w:tab w:val="left" w:pos="851"/>
        </w:tabs>
        <w:jc w:val="both"/>
        <w:rPr>
          <w:rFonts w:ascii="Arial" w:hAnsi="Arial"/>
          <w:bCs/>
          <w:sz w:val="24"/>
        </w:rPr>
      </w:pPr>
    </w:p>
    <w:p w:rsidR="00C47CD8" w:rsidRDefault="00C47CD8">
      <w:pPr>
        <w:tabs>
          <w:tab w:val="left" w:pos="851"/>
        </w:tabs>
        <w:jc w:val="both"/>
        <w:rPr>
          <w:rFonts w:ascii="Arial" w:hAnsi="Arial"/>
          <w:bCs/>
          <w:sz w:val="24"/>
        </w:rPr>
      </w:pPr>
    </w:p>
    <w:p w:rsidR="00C47CD8" w:rsidRDefault="00C47CD8">
      <w:pPr>
        <w:tabs>
          <w:tab w:val="left" w:pos="851"/>
        </w:tabs>
        <w:jc w:val="both"/>
        <w:rPr>
          <w:rFonts w:ascii="Arial" w:hAnsi="Arial"/>
          <w:bCs/>
          <w:sz w:val="24"/>
        </w:rPr>
      </w:pPr>
    </w:p>
    <w:p w:rsidR="00C47CD8" w:rsidRDefault="00C47CD8">
      <w:pPr>
        <w:tabs>
          <w:tab w:val="left" w:pos="851"/>
        </w:tabs>
        <w:jc w:val="both"/>
        <w:rPr>
          <w:rFonts w:ascii="Arial" w:hAnsi="Arial"/>
          <w:bCs/>
          <w:sz w:val="24"/>
        </w:rPr>
      </w:pPr>
    </w:p>
    <w:p w:rsidR="00C47CD8" w:rsidRDefault="00C47CD8">
      <w:pPr>
        <w:tabs>
          <w:tab w:val="left" w:pos="851"/>
        </w:tabs>
        <w:jc w:val="both"/>
        <w:rPr>
          <w:rFonts w:ascii="Arial" w:hAnsi="Arial"/>
          <w:bCs/>
          <w:sz w:val="24"/>
        </w:rPr>
      </w:pPr>
    </w:p>
    <w:p w:rsidR="00C47CD8" w:rsidRDefault="00C47CD8">
      <w:pPr>
        <w:tabs>
          <w:tab w:val="left" w:pos="851"/>
        </w:tabs>
        <w:jc w:val="both"/>
        <w:rPr>
          <w:rFonts w:ascii="Arial" w:hAnsi="Arial"/>
          <w:bCs/>
          <w:sz w:val="24"/>
        </w:rPr>
      </w:pPr>
    </w:p>
    <w:p w:rsidR="00C47CD8" w:rsidRDefault="00C47CD8">
      <w:pPr>
        <w:tabs>
          <w:tab w:val="left" w:pos="851"/>
        </w:tabs>
        <w:jc w:val="both"/>
        <w:rPr>
          <w:rFonts w:ascii="Arial" w:hAnsi="Arial"/>
          <w:bCs/>
          <w:sz w:val="24"/>
        </w:rPr>
      </w:pPr>
    </w:p>
    <w:p w:rsidR="00C47CD8" w:rsidRDefault="00C47CD8">
      <w:pPr>
        <w:tabs>
          <w:tab w:val="left" w:pos="851"/>
        </w:tabs>
        <w:jc w:val="both"/>
        <w:rPr>
          <w:rFonts w:ascii="Arial" w:hAnsi="Arial"/>
          <w:bCs/>
          <w:sz w:val="24"/>
        </w:rPr>
      </w:pPr>
    </w:p>
    <w:p w:rsidR="00C47CD8" w:rsidRDefault="00C47CD8">
      <w:pPr>
        <w:tabs>
          <w:tab w:val="left" w:pos="851"/>
        </w:tabs>
        <w:jc w:val="both"/>
        <w:rPr>
          <w:rFonts w:ascii="Arial" w:hAnsi="Arial"/>
          <w:bCs/>
          <w:sz w:val="24"/>
        </w:rPr>
      </w:pPr>
    </w:p>
    <w:p w:rsidR="00C47CD8" w:rsidRDefault="00C47CD8">
      <w:pPr>
        <w:tabs>
          <w:tab w:val="left" w:pos="851"/>
        </w:tabs>
        <w:jc w:val="both"/>
        <w:rPr>
          <w:rFonts w:ascii="Arial" w:hAnsi="Arial"/>
          <w:bCs/>
          <w:sz w:val="24"/>
        </w:rPr>
      </w:pPr>
    </w:p>
    <w:p w:rsidR="00751928" w:rsidRDefault="00751928">
      <w:pPr>
        <w:tabs>
          <w:tab w:val="left" w:pos="851"/>
        </w:tabs>
        <w:jc w:val="both"/>
        <w:rPr>
          <w:rFonts w:ascii="Arial" w:hAnsi="Arial"/>
          <w:bCs/>
          <w:sz w:val="24"/>
        </w:rPr>
      </w:pPr>
    </w:p>
    <w:p w:rsidR="00751928" w:rsidRDefault="00751928">
      <w:pPr>
        <w:tabs>
          <w:tab w:val="left" w:pos="851"/>
        </w:tabs>
        <w:jc w:val="both"/>
        <w:rPr>
          <w:rFonts w:ascii="Arial" w:hAnsi="Arial"/>
          <w:bCs/>
          <w:sz w:val="24"/>
        </w:rPr>
      </w:pPr>
    </w:p>
    <w:p w:rsidR="00751928" w:rsidRDefault="00751928">
      <w:pPr>
        <w:tabs>
          <w:tab w:val="left" w:pos="851"/>
        </w:tabs>
        <w:jc w:val="both"/>
        <w:rPr>
          <w:rFonts w:ascii="Arial" w:hAnsi="Arial"/>
          <w:bCs/>
          <w:sz w:val="24"/>
        </w:rPr>
      </w:pPr>
    </w:p>
    <w:p w:rsidR="00751928" w:rsidRDefault="00751928">
      <w:pPr>
        <w:tabs>
          <w:tab w:val="left" w:pos="851"/>
        </w:tabs>
        <w:jc w:val="both"/>
        <w:rPr>
          <w:rFonts w:ascii="Arial" w:hAnsi="Arial"/>
          <w:bCs/>
          <w:sz w:val="24"/>
        </w:rPr>
      </w:pPr>
    </w:p>
    <w:p w:rsidR="00751928" w:rsidRDefault="00751928">
      <w:pPr>
        <w:tabs>
          <w:tab w:val="left" w:pos="851"/>
        </w:tabs>
        <w:jc w:val="both"/>
        <w:rPr>
          <w:rFonts w:ascii="Arial" w:hAnsi="Arial"/>
          <w:bCs/>
          <w:sz w:val="24"/>
        </w:rPr>
      </w:pPr>
    </w:p>
    <w:p w:rsidR="00751928" w:rsidRDefault="00751928">
      <w:pPr>
        <w:tabs>
          <w:tab w:val="left" w:pos="851"/>
        </w:tabs>
        <w:jc w:val="both"/>
        <w:rPr>
          <w:rFonts w:ascii="Arial" w:hAnsi="Arial"/>
          <w:bCs/>
          <w:sz w:val="24"/>
        </w:rPr>
      </w:pPr>
    </w:p>
    <w:p w:rsidR="00751928" w:rsidRDefault="00751928">
      <w:pPr>
        <w:tabs>
          <w:tab w:val="left" w:pos="851"/>
        </w:tabs>
        <w:jc w:val="both"/>
        <w:rPr>
          <w:rFonts w:ascii="Arial" w:hAnsi="Arial"/>
          <w:bCs/>
          <w:sz w:val="24"/>
        </w:rPr>
      </w:pPr>
    </w:p>
    <w:p w:rsidR="00751928" w:rsidRDefault="00751928">
      <w:pPr>
        <w:tabs>
          <w:tab w:val="left" w:pos="851"/>
        </w:tabs>
        <w:jc w:val="both"/>
        <w:rPr>
          <w:rFonts w:ascii="Arial" w:hAnsi="Arial"/>
          <w:bCs/>
          <w:sz w:val="24"/>
        </w:rPr>
      </w:pPr>
    </w:p>
    <w:p w:rsidR="00751928" w:rsidRDefault="00751928">
      <w:pPr>
        <w:tabs>
          <w:tab w:val="left" w:pos="851"/>
        </w:tabs>
        <w:jc w:val="both"/>
        <w:rPr>
          <w:rFonts w:ascii="Arial" w:hAnsi="Arial"/>
          <w:bCs/>
          <w:sz w:val="24"/>
        </w:rPr>
      </w:pPr>
    </w:p>
    <w:p w:rsidR="00751928" w:rsidRDefault="00751928" w:rsidP="00751928">
      <w:pPr>
        <w:pStyle w:val="TxBrc1"/>
        <w:spacing w:line="240" w:lineRule="auto"/>
        <w:outlineLvl w:val="0"/>
        <w:rPr>
          <w:rFonts w:ascii="Arial" w:hAnsi="Arial" w:cs="Arial"/>
          <w:bCs/>
          <w:sz w:val="18"/>
          <w:szCs w:val="18"/>
        </w:rPr>
      </w:pPr>
    </w:p>
    <w:p w:rsidR="0000004B" w:rsidRDefault="0000004B" w:rsidP="00751928">
      <w:pPr>
        <w:pStyle w:val="TxBrc1"/>
        <w:spacing w:line="240" w:lineRule="auto"/>
        <w:outlineLvl w:val="0"/>
        <w:rPr>
          <w:rFonts w:ascii="Arial" w:hAnsi="Arial" w:cs="Arial"/>
          <w:bCs/>
          <w:sz w:val="18"/>
          <w:szCs w:val="18"/>
        </w:rPr>
      </w:pPr>
    </w:p>
    <w:p w:rsidR="0000004B" w:rsidRDefault="0000004B" w:rsidP="00751928">
      <w:pPr>
        <w:pStyle w:val="TxBrc1"/>
        <w:spacing w:line="240" w:lineRule="auto"/>
        <w:outlineLvl w:val="0"/>
        <w:rPr>
          <w:rFonts w:ascii="Arial" w:hAnsi="Arial" w:cs="Arial"/>
          <w:bCs/>
          <w:sz w:val="18"/>
          <w:szCs w:val="18"/>
        </w:rPr>
      </w:pPr>
    </w:p>
    <w:p w:rsidR="0000004B" w:rsidRDefault="0000004B" w:rsidP="00751928">
      <w:pPr>
        <w:pStyle w:val="TxBrc1"/>
        <w:spacing w:line="240" w:lineRule="auto"/>
        <w:outlineLvl w:val="0"/>
        <w:rPr>
          <w:rFonts w:ascii="Arial" w:hAnsi="Arial" w:cs="Arial"/>
          <w:bCs/>
          <w:sz w:val="18"/>
          <w:szCs w:val="18"/>
        </w:rPr>
      </w:pPr>
    </w:p>
    <w:p w:rsidR="0000004B" w:rsidRDefault="0000004B" w:rsidP="00751928">
      <w:pPr>
        <w:pStyle w:val="TxBrc1"/>
        <w:spacing w:line="240" w:lineRule="auto"/>
        <w:outlineLvl w:val="0"/>
        <w:rPr>
          <w:rFonts w:ascii="Arial" w:hAnsi="Arial" w:cs="Arial"/>
          <w:bCs/>
          <w:sz w:val="18"/>
          <w:szCs w:val="18"/>
        </w:rPr>
      </w:pPr>
    </w:p>
    <w:p w:rsidR="0000004B" w:rsidRDefault="0000004B" w:rsidP="00751928">
      <w:pPr>
        <w:pStyle w:val="TxBrc1"/>
        <w:spacing w:line="240" w:lineRule="auto"/>
        <w:outlineLvl w:val="0"/>
        <w:rPr>
          <w:rFonts w:ascii="Arial" w:hAnsi="Arial" w:cs="Arial"/>
          <w:bCs/>
          <w:sz w:val="18"/>
          <w:szCs w:val="18"/>
        </w:rPr>
      </w:pPr>
    </w:p>
    <w:p w:rsidR="0000004B" w:rsidRDefault="0000004B" w:rsidP="00751928">
      <w:pPr>
        <w:pStyle w:val="TxBrc1"/>
        <w:spacing w:line="240" w:lineRule="auto"/>
        <w:outlineLvl w:val="0"/>
        <w:rPr>
          <w:rFonts w:ascii="Arial" w:hAnsi="Arial" w:cs="Arial"/>
          <w:bCs/>
          <w:sz w:val="18"/>
          <w:szCs w:val="18"/>
        </w:rPr>
      </w:pPr>
    </w:p>
    <w:p w:rsidR="0000004B" w:rsidRDefault="0000004B" w:rsidP="00751928">
      <w:pPr>
        <w:pStyle w:val="TxBrc1"/>
        <w:spacing w:line="240" w:lineRule="auto"/>
        <w:outlineLvl w:val="0"/>
        <w:rPr>
          <w:rFonts w:ascii="Arial" w:hAnsi="Arial" w:cs="Arial"/>
          <w:bCs/>
          <w:sz w:val="18"/>
          <w:szCs w:val="18"/>
        </w:rPr>
      </w:pPr>
    </w:p>
    <w:p w:rsidR="00751928" w:rsidRDefault="00751928" w:rsidP="00751928">
      <w:pPr>
        <w:pStyle w:val="TxBrc1"/>
        <w:spacing w:line="240" w:lineRule="auto"/>
        <w:jc w:val="left"/>
        <w:outlineLvl w:val="0"/>
        <w:rPr>
          <w:rFonts w:ascii="Arial" w:hAnsi="Arial" w:cs="Arial"/>
          <w:bCs/>
          <w:sz w:val="18"/>
          <w:szCs w:val="18"/>
        </w:rPr>
      </w:pPr>
    </w:p>
    <w:p w:rsidR="00751928" w:rsidRDefault="00751928" w:rsidP="00751928">
      <w:pPr>
        <w:pStyle w:val="TxBrc1"/>
        <w:spacing w:line="240" w:lineRule="auto"/>
        <w:jc w:val="left"/>
        <w:outlineLvl w:val="0"/>
        <w:rPr>
          <w:rFonts w:ascii="Arial" w:hAnsi="Arial" w:cs="Arial"/>
          <w:bCs/>
          <w:sz w:val="18"/>
          <w:szCs w:val="18"/>
        </w:rPr>
      </w:pPr>
    </w:p>
    <w:p w:rsidR="001A064C" w:rsidRDefault="001A064C" w:rsidP="00751928">
      <w:pPr>
        <w:pStyle w:val="TxBrc1"/>
        <w:spacing w:line="240" w:lineRule="auto"/>
        <w:jc w:val="left"/>
        <w:outlineLvl w:val="0"/>
        <w:rPr>
          <w:rFonts w:ascii="Arial" w:hAnsi="Arial" w:cs="Arial"/>
          <w:bCs/>
          <w:sz w:val="18"/>
          <w:szCs w:val="18"/>
        </w:rPr>
      </w:pPr>
    </w:p>
    <w:p w:rsidR="001A064C" w:rsidRDefault="001A064C" w:rsidP="00751928">
      <w:pPr>
        <w:pStyle w:val="TxBrc1"/>
        <w:spacing w:line="240" w:lineRule="auto"/>
        <w:jc w:val="left"/>
        <w:outlineLvl w:val="0"/>
        <w:rPr>
          <w:rFonts w:ascii="Arial" w:hAnsi="Arial" w:cs="Arial"/>
          <w:bCs/>
          <w:sz w:val="18"/>
          <w:szCs w:val="18"/>
        </w:rPr>
      </w:pPr>
    </w:p>
    <w:p w:rsidR="00751928" w:rsidRDefault="00751928" w:rsidP="00751928">
      <w:pPr>
        <w:pStyle w:val="TxBrc1"/>
        <w:spacing w:line="240" w:lineRule="auto"/>
        <w:jc w:val="left"/>
        <w:outlineLvl w:val="0"/>
        <w:rPr>
          <w:rFonts w:ascii="Arial" w:hAnsi="Arial" w:cs="Arial"/>
          <w:bCs/>
          <w:sz w:val="18"/>
          <w:szCs w:val="18"/>
        </w:rPr>
      </w:pPr>
    </w:p>
    <w:p w:rsidR="00751928" w:rsidRDefault="00751928" w:rsidP="00751928">
      <w:pPr>
        <w:pStyle w:val="TxBrc1"/>
        <w:spacing w:line="240" w:lineRule="auto"/>
        <w:jc w:val="left"/>
        <w:outlineLvl w:val="0"/>
        <w:rPr>
          <w:rFonts w:ascii="Arial" w:hAnsi="Arial" w:cs="Arial"/>
          <w:bCs/>
          <w:sz w:val="18"/>
          <w:szCs w:val="18"/>
        </w:rPr>
      </w:pPr>
    </w:p>
    <w:p w:rsidR="00C47CD8" w:rsidRDefault="00C47CD8">
      <w:pPr>
        <w:tabs>
          <w:tab w:val="left" w:pos="851"/>
        </w:tabs>
        <w:jc w:val="both"/>
        <w:rPr>
          <w:rFonts w:ascii="Arial" w:hAnsi="Arial"/>
          <w:bCs/>
          <w:sz w:val="24"/>
        </w:rPr>
      </w:pPr>
    </w:p>
    <w:sectPr w:rsidR="00C47CD8" w:rsidSect="001A064C">
      <w:type w:val="continuous"/>
      <w:pgSz w:w="11907" w:h="16840" w:code="9"/>
      <w:pgMar w:top="1134" w:right="1134" w:bottom="567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A59" w:rsidRDefault="00D13A59">
      <w:r>
        <w:separator/>
      </w:r>
    </w:p>
  </w:endnote>
  <w:endnote w:type="continuationSeparator" w:id="0">
    <w:p w:rsidR="00D13A59" w:rsidRDefault="00D13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A59" w:rsidRDefault="00D13A59">
      <w:r>
        <w:separator/>
      </w:r>
    </w:p>
  </w:footnote>
  <w:footnote w:type="continuationSeparator" w:id="0">
    <w:p w:rsidR="00D13A59" w:rsidRDefault="00D13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F37"/>
    <w:multiLevelType w:val="hybridMultilevel"/>
    <w:tmpl w:val="6DB2AB5E"/>
    <w:lvl w:ilvl="0" w:tplc="ADB48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30445A"/>
    <w:multiLevelType w:val="hybridMultilevel"/>
    <w:tmpl w:val="D048F87C"/>
    <w:lvl w:ilvl="0" w:tplc="0410000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05" w:hanging="360"/>
      </w:pPr>
      <w:rPr>
        <w:rFonts w:ascii="Wingdings" w:hAnsi="Wingdings" w:hint="default"/>
      </w:rPr>
    </w:lvl>
  </w:abstractNum>
  <w:abstractNum w:abstractNumId="2">
    <w:nsid w:val="653F5FAD"/>
    <w:multiLevelType w:val="hybridMultilevel"/>
    <w:tmpl w:val="A07EAE58"/>
    <w:lvl w:ilvl="0" w:tplc="0410000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8F1583"/>
    <w:multiLevelType w:val="hybridMultilevel"/>
    <w:tmpl w:val="A6CC8FEC"/>
    <w:lvl w:ilvl="0" w:tplc="0410000B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886"/>
    <w:rsid w:val="0000004B"/>
    <w:rsid w:val="00000A6D"/>
    <w:rsid w:val="00006EB8"/>
    <w:rsid w:val="00014DA5"/>
    <w:rsid w:val="00032F83"/>
    <w:rsid w:val="00037FDC"/>
    <w:rsid w:val="00040BAE"/>
    <w:rsid w:val="000444FC"/>
    <w:rsid w:val="000615BE"/>
    <w:rsid w:val="00071BE9"/>
    <w:rsid w:val="00080431"/>
    <w:rsid w:val="000A0945"/>
    <w:rsid w:val="000A2465"/>
    <w:rsid w:val="000B0886"/>
    <w:rsid w:val="000B2920"/>
    <w:rsid w:val="000C5831"/>
    <w:rsid w:val="000C71D4"/>
    <w:rsid w:val="000D1720"/>
    <w:rsid w:val="000F37DA"/>
    <w:rsid w:val="00107552"/>
    <w:rsid w:val="001139B0"/>
    <w:rsid w:val="0013011F"/>
    <w:rsid w:val="001369BC"/>
    <w:rsid w:val="00173ECD"/>
    <w:rsid w:val="00182CBF"/>
    <w:rsid w:val="00194803"/>
    <w:rsid w:val="001A027C"/>
    <w:rsid w:val="001A064C"/>
    <w:rsid w:val="001A0FFC"/>
    <w:rsid w:val="001C7EA5"/>
    <w:rsid w:val="001D4E3C"/>
    <w:rsid w:val="001D75DA"/>
    <w:rsid w:val="001E2EA8"/>
    <w:rsid w:val="001E6615"/>
    <w:rsid w:val="002040B2"/>
    <w:rsid w:val="002074A1"/>
    <w:rsid w:val="002166D2"/>
    <w:rsid w:val="00227049"/>
    <w:rsid w:val="00252993"/>
    <w:rsid w:val="002A6C5D"/>
    <w:rsid w:val="002B06ED"/>
    <w:rsid w:val="002D3E83"/>
    <w:rsid w:val="002F2CAF"/>
    <w:rsid w:val="00302A8E"/>
    <w:rsid w:val="00320807"/>
    <w:rsid w:val="003328B9"/>
    <w:rsid w:val="00362D5D"/>
    <w:rsid w:val="003760CB"/>
    <w:rsid w:val="003875F7"/>
    <w:rsid w:val="003A5A26"/>
    <w:rsid w:val="003A7A3F"/>
    <w:rsid w:val="004028AF"/>
    <w:rsid w:val="00406AA8"/>
    <w:rsid w:val="00422544"/>
    <w:rsid w:val="00422611"/>
    <w:rsid w:val="00427F59"/>
    <w:rsid w:val="004671B2"/>
    <w:rsid w:val="00482789"/>
    <w:rsid w:val="004B531F"/>
    <w:rsid w:val="00505B5C"/>
    <w:rsid w:val="00510C26"/>
    <w:rsid w:val="0051203F"/>
    <w:rsid w:val="00516770"/>
    <w:rsid w:val="00521E43"/>
    <w:rsid w:val="0055120D"/>
    <w:rsid w:val="0055168D"/>
    <w:rsid w:val="0056156C"/>
    <w:rsid w:val="00580691"/>
    <w:rsid w:val="00584378"/>
    <w:rsid w:val="0058695E"/>
    <w:rsid w:val="00586AEF"/>
    <w:rsid w:val="0059533F"/>
    <w:rsid w:val="005B0E31"/>
    <w:rsid w:val="005C44B7"/>
    <w:rsid w:val="005C4851"/>
    <w:rsid w:val="005C753B"/>
    <w:rsid w:val="005D375B"/>
    <w:rsid w:val="005D3C44"/>
    <w:rsid w:val="005E3C62"/>
    <w:rsid w:val="005E7115"/>
    <w:rsid w:val="00610DAF"/>
    <w:rsid w:val="00624505"/>
    <w:rsid w:val="00635629"/>
    <w:rsid w:val="00637A20"/>
    <w:rsid w:val="00644F4A"/>
    <w:rsid w:val="006564E9"/>
    <w:rsid w:val="006577B0"/>
    <w:rsid w:val="00673DD2"/>
    <w:rsid w:val="00675674"/>
    <w:rsid w:val="006826CF"/>
    <w:rsid w:val="006873FF"/>
    <w:rsid w:val="00691450"/>
    <w:rsid w:val="00697AAA"/>
    <w:rsid w:val="006A2B66"/>
    <w:rsid w:val="006A7559"/>
    <w:rsid w:val="006D37C2"/>
    <w:rsid w:val="006D7F47"/>
    <w:rsid w:val="006F1556"/>
    <w:rsid w:val="00710274"/>
    <w:rsid w:val="0073302A"/>
    <w:rsid w:val="00736952"/>
    <w:rsid w:val="00751928"/>
    <w:rsid w:val="007752DC"/>
    <w:rsid w:val="00785A67"/>
    <w:rsid w:val="007876FB"/>
    <w:rsid w:val="007A184E"/>
    <w:rsid w:val="007A239D"/>
    <w:rsid w:val="007A4E84"/>
    <w:rsid w:val="007C0753"/>
    <w:rsid w:val="007C79EE"/>
    <w:rsid w:val="007E7266"/>
    <w:rsid w:val="007F2333"/>
    <w:rsid w:val="00800B5A"/>
    <w:rsid w:val="0082109F"/>
    <w:rsid w:val="00826F6A"/>
    <w:rsid w:val="00831DE2"/>
    <w:rsid w:val="00834182"/>
    <w:rsid w:val="00865483"/>
    <w:rsid w:val="008856F0"/>
    <w:rsid w:val="00887085"/>
    <w:rsid w:val="008935FB"/>
    <w:rsid w:val="00895179"/>
    <w:rsid w:val="008A4C96"/>
    <w:rsid w:val="008A653A"/>
    <w:rsid w:val="008B0F64"/>
    <w:rsid w:val="008D58EF"/>
    <w:rsid w:val="008F5E03"/>
    <w:rsid w:val="00926832"/>
    <w:rsid w:val="00943D9B"/>
    <w:rsid w:val="00953B8F"/>
    <w:rsid w:val="00971630"/>
    <w:rsid w:val="00975C61"/>
    <w:rsid w:val="009C2E61"/>
    <w:rsid w:val="009C3049"/>
    <w:rsid w:val="00A00A0E"/>
    <w:rsid w:val="00A21985"/>
    <w:rsid w:val="00A24504"/>
    <w:rsid w:val="00A51304"/>
    <w:rsid w:val="00A51EBC"/>
    <w:rsid w:val="00A74E64"/>
    <w:rsid w:val="00A81F98"/>
    <w:rsid w:val="00AA15CC"/>
    <w:rsid w:val="00AC1B8C"/>
    <w:rsid w:val="00AD7C5F"/>
    <w:rsid w:val="00AF3294"/>
    <w:rsid w:val="00AF5432"/>
    <w:rsid w:val="00AF71AE"/>
    <w:rsid w:val="00B049B1"/>
    <w:rsid w:val="00B16F33"/>
    <w:rsid w:val="00B267A0"/>
    <w:rsid w:val="00B27A64"/>
    <w:rsid w:val="00B4394A"/>
    <w:rsid w:val="00B43B4B"/>
    <w:rsid w:val="00B50760"/>
    <w:rsid w:val="00B64CC0"/>
    <w:rsid w:val="00B70165"/>
    <w:rsid w:val="00B76805"/>
    <w:rsid w:val="00B7781D"/>
    <w:rsid w:val="00B90CCB"/>
    <w:rsid w:val="00B94F54"/>
    <w:rsid w:val="00BB4BF3"/>
    <w:rsid w:val="00BC01AD"/>
    <w:rsid w:val="00BC0324"/>
    <w:rsid w:val="00BC3E43"/>
    <w:rsid w:val="00BC7774"/>
    <w:rsid w:val="00BF463F"/>
    <w:rsid w:val="00C1353A"/>
    <w:rsid w:val="00C14707"/>
    <w:rsid w:val="00C27B8F"/>
    <w:rsid w:val="00C342E3"/>
    <w:rsid w:val="00C446D8"/>
    <w:rsid w:val="00C47CD8"/>
    <w:rsid w:val="00C60971"/>
    <w:rsid w:val="00C66BED"/>
    <w:rsid w:val="00CA0E99"/>
    <w:rsid w:val="00CC5001"/>
    <w:rsid w:val="00CC79EC"/>
    <w:rsid w:val="00CD607E"/>
    <w:rsid w:val="00CE2ECE"/>
    <w:rsid w:val="00CF2821"/>
    <w:rsid w:val="00D11AC3"/>
    <w:rsid w:val="00D13A59"/>
    <w:rsid w:val="00D169EB"/>
    <w:rsid w:val="00D3054C"/>
    <w:rsid w:val="00D32287"/>
    <w:rsid w:val="00D32828"/>
    <w:rsid w:val="00D359F9"/>
    <w:rsid w:val="00D36E8B"/>
    <w:rsid w:val="00D91677"/>
    <w:rsid w:val="00D91A56"/>
    <w:rsid w:val="00DB60A6"/>
    <w:rsid w:val="00DC0C02"/>
    <w:rsid w:val="00DC77DA"/>
    <w:rsid w:val="00E05CA9"/>
    <w:rsid w:val="00E20953"/>
    <w:rsid w:val="00E20EBF"/>
    <w:rsid w:val="00E242B5"/>
    <w:rsid w:val="00E2798D"/>
    <w:rsid w:val="00E30B70"/>
    <w:rsid w:val="00E31DF8"/>
    <w:rsid w:val="00E3483E"/>
    <w:rsid w:val="00E82479"/>
    <w:rsid w:val="00EA1290"/>
    <w:rsid w:val="00EA1721"/>
    <w:rsid w:val="00EB4E5B"/>
    <w:rsid w:val="00EC7A9A"/>
    <w:rsid w:val="00ED7672"/>
    <w:rsid w:val="00EE3614"/>
    <w:rsid w:val="00EE6DC5"/>
    <w:rsid w:val="00EF5AD4"/>
    <w:rsid w:val="00F11F37"/>
    <w:rsid w:val="00F26DB4"/>
    <w:rsid w:val="00F604A3"/>
    <w:rsid w:val="00F64561"/>
    <w:rsid w:val="00F67A4C"/>
    <w:rsid w:val="00F81949"/>
    <w:rsid w:val="00F82784"/>
    <w:rsid w:val="00F8280A"/>
    <w:rsid w:val="00F830A3"/>
    <w:rsid w:val="00F8631F"/>
    <w:rsid w:val="00F90837"/>
    <w:rsid w:val="00F91E20"/>
    <w:rsid w:val="00F923F5"/>
    <w:rsid w:val="00FA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71D4"/>
  </w:style>
  <w:style w:type="paragraph" w:styleId="Titolo1">
    <w:name w:val="heading 1"/>
    <w:basedOn w:val="Normale"/>
    <w:next w:val="Normale"/>
    <w:qFormat/>
    <w:rsid w:val="000C71D4"/>
    <w:pPr>
      <w:keepNext/>
      <w:tabs>
        <w:tab w:val="left" w:pos="5387"/>
        <w:tab w:val="left" w:pos="5670"/>
      </w:tabs>
      <w:jc w:val="center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qFormat/>
    <w:rsid w:val="000C71D4"/>
    <w:pPr>
      <w:keepNext/>
      <w:tabs>
        <w:tab w:val="left" w:pos="5387"/>
        <w:tab w:val="left" w:pos="5670"/>
      </w:tabs>
      <w:outlineLvl w:val="1"/>
    </w:pPr>
    <w:rPr>
      <w:rFonts w:ascii="Arial" w:hAnsi="Arial"/>
      <w:b/>
      <w:bCs/>
      <w:sz w:val="24"/>
    </w:rPr>
  </w:style>
  <w:style w:type="paragraph" w:styleId="Titolo3">
    <w:name w:val="heading 3"/>
    <w:basedOn w:val="Normale"/>
    <w:next w:val="Normale"/>
    <w:qFormat/>
    <w:rsid w:val="000C71D4"/>
    <w:pPr>
      <w:keepNext/>
      <w:tabs>
        <w:tab w:val="left" w:pos="851"/>
        <w:tab w:val="center" w:pos="1134"/>
      </w:tabs>
      <w:jc w:val="both"/>
      <w:outlineLvl w:val="2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C71D4"/>
    <w:rPr>
      <w:color w:val="0000FF"/>
      <w:u w:val="single"/>
    </w:rPr>
  </w:style>
  <w:style w:type="paragraph" w:customStyle="1" w:styleId="TxBrc1">
    <w:name w:val="TxBr_c1"/>
    <w:basedOn w:val="Normale"/>
    <w:rsid w:val="000C71D4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Corpodeltesto">
    <w:name w:val="Body Text"/>
    <w:basedOn w:val="Normale"/>
    <w:rsid w:val="00482789"/>
    <w:rPr>
      <w:b/>
      <w:bCs/>
      <w:sz w:val="24"/>
      <w:szCs w:val="24"/>
      <w:u w:val="single"/>
    </w:rPr>
  </w:style>
  <w:style w:type="paragraph" w:styleId="Corpodeltesto2">
    <w:name w:val="Body Text 2"/>
    <w:basedOn w:val="Normale"/>
    <w:rsid w:val="00482789"/>
    <w:pPr>
      <w:spacing w:line="360" w:lineRule="auto"/>
    </w:pPr>
    <w:rPr>
      <w:rFonts w:ascii="Arial" w:hAnsi="Arial"/>
      <w:sz w:val="28"/>
      <w:szCs w:val="24"/>
    </w:rPr>
  </w:style>
  <w:style w:type="paragraph" w:styleId="Intestazione">
    <w:name w:val="header"/>
    <w:basedOn w:val="Normale"/>
    <w:rsid w:val="002B06E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06ED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C14707"/>
    <w:rPr>
      <w:b/>
      <w:bCs/>
    </w:rPr>
  </w:style>
  <w:style w:type="paragraph" w:styleId="Paragrafoelenco">
    <w:name w:val="List Paragraph"/>
    <w:basedOn w:val="Normale"/>
    <w:uiPriority w:val="34"/>
    <w:qFormat/>
    <w:rsid w:val="00207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iceotorriceIl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6FFF2-24B5-49AB-88A9-DC51F562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1</TotalTime>
  <Pages>3</Pages>
  <Words>461</Words>
  <Characters>3981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Cesenatico, 27/10/94	Al Preside</vt:lpstr>
    </vt:vector>
  </TitlesOfParts>
  <Company>Liceo</Company>
  <LinksUpToDate>false</LinksUpToDate>
  <CharactersWithSpaces>4434</CharactersWithSpaces>
  <SharedDoc>false</SharedDoc>
  <HLinks>
    <vt:vector size="18" baseType="variant">
      <vt:variant>
        <vt:i4>2359387</vt:i4>
      </vt:variant>
      <vt:variant>
        <vt:i4>6</vt:i4>
      </vt:variant>
      <vt:variant>
        <vt:i4>0</vt:i4>
      </vt:variant>
      <vt:variant>
        <vt:i4>5</vt:i4>
      </vt:variant>
      <vt:variant>
        <vt:lpwstr>mailto:segreteria@pec.liceotorricelli.it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Cesenatico, 27/10/94	Al Preside</dc:title>
  <dc:creator>Torricelli</dc:creator>
  <cp:lastModifiedBy>Utente</cp:lastModifiedBy>
  <cp:revision>2</cp:revision>
  <cp:lastPrinted>2015-06-04T10:42:00Z</cp:lastPrinted>
  <dcterms:created xsi:type="dcterms:W3CDTF">2015-06-04T10:44:00Z</dcterms:created>
  <dcterms:modified xsi:type="dcterms:W3CDTF">2015-06-04T10:44:00Z</dcterms:modified>
</cp:coreProperties>
</file>